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968"/>
        <w:tblOverlap w:val="never"/>
        <w:tblW w:w="10008" w:type="dxa"/>
        <w:tblLayout w:type="fixed"/>
        <w:tblLook w:val="04A0" w:firstRow="1" w:lastRow="0" w:firstColumn="1" w:lastColumn="0" w:noHBand="0" w:noVBand="1"/>
      </w:tblPr>
      <w:tblGrid>
        <w:gridCol w:w="5495"/>
        <w:gridCol w:w="1020"/>
        <w:gridCol w:w="3493"/>
      </w:tblGrid>
      <w:tr w:rsidR="007F75CF" w14:paraId="071FD20A" w14:textId="77777777" w:rsidTr="002B47C1">
        <w:tc>
          <w:tcPr>
            <w:tcW w:w="5495" w:type="dxa"/>
            <w:vMerge w:val="restart"/>
          </w:tcPr>
          <w:p w14:paraId="2D03E133" w14:textId="77777777" w:rsidR="007F75CF" w:rsidRPr="007020BD" w:rsidRDefault="007F75CF" w:rsidP="00485E0C">
            <w:pPr>
              <w:rPr>
                <w:rFonts w:ascii="Arial" w:hAnsi="Arial" w:cs="Arial"/>
                <w:szCs w:val="24"/>
                <w:lang w:val="en-GB"/>
              </w:rPr>
            </w:pPr>
          </w:p>
        </w:tc>
        <w:tc>
          <w:tcPr>
            <w:tcW w:w="1020" w:type="dxa"/>
          </w:tcPr>
          <w:p w14:paraId="08E332E7" w14:textId="77777777" w:rsidR="007F75CF" w:rsidRPr="008120A5" w:rsidRDefault="00783F57" w:rsidP="00485E0C">
            <w:pPr>
              <w:spacing w:after="100"/>
              <w:rPr>
                <w:rFonts w:ascii="Arial" w:hAnsi="Arial" w:cs="Arial"/>
                <w:sz w:val="18"/>
                <w:szCs w:val="18"/>
              </w:rPr>
            </w:pPr>
            <w:r>
              <w:rPr>
                <w:rFonts w:ascii="Arial" w:hAnsi="Arial" w:cs="Arial"/>
                <w:sz w:val="18"/>
                <w:szCs w:val="18"/>
              </w:rPr>
              <w:t>Team</w:t>
            </w:r>
          </w:p>
        </w:tc>
        <w:tc>
          <w:tcPr>
            <w:tcW w:w="3493" w:type="dxa"/>
          </w:tcPr>
          <w:p w14:paraId="0F248570" w14:textId="3F01854B" w:rsidR="007F75CF" w:rsidRPr="00D564D9" w:rsidRDefault="0051122E" w:rsidP="00485E0C">
            <w:pPr>
              <w:rPr>
                <w:rFonts w:ascii="Arial" w:hAnsi="Arial" w:cs="Arial"/>
              </w:rPr>
            </w:pPr>
            <w:r w:rsidRPr="00D564D9">
              <w:rPr>
                <w:rFonts w:ascii="Arial" w:hAnsi="Arial" w:cs="Arial"/>
              </w:rPr>
              <w:t>Governor Support</w:t>
            </w:r>
            <w:r w:rsidR="00D05728" w:rsidRPr="00D564D9">
              <w:rPr>
                <w:rFonts w:ascii="Arial" w:hAnsi="Arial" w:cs="Arial"/>
              </w:rPr>
              <w:t xml:space="preserve"> </w:t>
            </w:r>
          </w:p>
        </w:tc>
      </w:tr>
      <w:tr w:rsidR="007F75CF" w14:paraId="15F322B7" w14:textId="77777777" w:rsidTr="002B47C1">
        <w:tc>
          <w:tcPr>
            <w:tcW w:w="5495" w:type="dxa"/>
            <w:vMerge/>
          </w:tcPr>
          <w:p w14:paraId="6AC96D85" w14:textId="77777777" w:rsidR="007F75CF" w:rsidRPr="002C36BC" w:rsidRDefault="007F75CF" w:rsidP="00485E0C">
            <w:pPr>
              <w:rPr>
                <w:rFonts w:ascii="Arial" w:hAnsi="Arial" w:cs="Arial"/>
                <w:szCs w:val="24"/>
                <w:lang w:val="en-GB"/>
              </w:rPr>
            </w:pPr>
          </w:p>
        </w:tc>
        <w:tc>
          <w:tcPr>
            <w:tcW w:w="1020" w:type="dxa"/>
          </w:tcPr>
          <w:p w14:paraId="4C7B87BE" w14:textId="77777777" w:rsidR="007F75CF" w:rsidRPr="008120A5" w:rsidRDefault="00783F57" w:rsidP="00485E0C">
            <w:pPr>
              <w:spacing w:after="100"/>
              <w:rPr>
                <w:rFonts w:ascii="Arial" w:hAnsi="Arial" w:cs="Arial"/>
                <w:sz w:val="18"/>
                <w:szCs w:val="18"/>
              </w:rPr>
            </w:pPr>
            <w:r>
              <w:rPr>
                <w:rFonts w:ascii="Arial" w:hAnsi="Arial" w:cs="Arial"/>
                <w:sz w:val="18"/>
                <w:szCs w:val="18"/>
              </w:rPr>
              <w:t>Contact</w:t>
            </w:r>
          </w:p>
        </w:tc>
        <w:tc>
          <w:tcPr>
            <w:tcW w:w="3493" w:type="dxa"/>
          </w:tcPr>
          <w:p w14:paraId="3A136AC0" w14:textId="45B84854" w:rsidR="007F75CF" w:rsidRPr="00D564D9" w:rsidRDefault="0051122E" w:rsidP="00485E0C">
            <w:pPr>
              <w:ind w:right="-328"/>
              <w:rPr>
                <w:rFonts w:ascii="Arial" w:hAnsi="Arial" w:cs="Arial"/>
              </w:rPr>
            </w:pPr>
            <w:r w:rsidRPr="00D564D9">
              <w:rPr>
                <w:rFonts w:ascii="Arial" w:hAnsi="Arial" w:cs="Arial"/>
              </w:rPr>
              <w:t>Jayne Hadfield</w:t>
            </w:r>
          </w:p>
        </w:tc>
      </w:tr>
      <w:tr w:rsidR="007F75CF" w14:paraId="68231A82" w14:textId="77777777" w:rsidTr="002B47C1">
        <w:tc>
          <w:tcPr>
            <w:tcW w:w="5495" w:type="dxa"/>
            <w:vMerge/>
          </w:tcPr>
          <w:p w14:paraId="2B878D97" w14:textId="77777777" w:rsidR="007F75CF" w:rsidRPr="002C36BC" w:rsidRDefault="007F75CF" w:rsidP="00485E0C">
            <w:pPr>
              <w:rPr>
                <w:rFonts w:ascii="Arial" w:hAnsi="Arial" w:cs="Arial"/>
                <w:szCs w:val="24"/>
                <w:lang w:val="en-GB"/>
              </w:rPr>
            </w:pPr>
          </w:p>
        </w:tc>
        <w:tc>
          <w:tcPr>
            <w:tcW w:w="1020" w:type="dxa"/>
          </w:tcPr>
          <w:p w14:paraId="0A4F9BCC" w14:textId="77777777" w:rsidR="007F75CF" w:rsidRPr="008120A5" w:rsidRDefault="00783F57" w:rsidP="00485E0C">
            <w:pPr>
              <w:spacing w:after="100"/>
              <w:rPr>
                <w:rFonts w:ascii="Arial" w:hAnsi="Arial" w:cs="Arial"/>
                <w:sz w:val="18"/>
                <w:szCs w:val="18"/>
              </w:rPr>
            </w:pPr>
            <w:r w:rsidRPr="008120A5">
              <w:rPr>
                <w:rFonts w:ascii="Arial" w:hAnsi="Arial" w:cs="Arial"/>
                <w:sz w:val="18"/>
                <w:szCs w:val="18"/>
              </w:rPr>
              <w:t>Our ref</w:t>
            </w:r>
          </w:p>
        </w:tc>
        <w:tc>
          <w:tcPr>
            <w:tcW w:w="3493" w:type="dxa"/>
          </w:tcPr>
          <w:p w14:paraId="2B188E98" w14:textId="77777777" w:rsidR="007F75CF" w:rsidRPr="00D564D9" w:rsidRDefault="007F75CF"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1D655E8A" w14:textId="77777777" w:rsidTr="002B47C1">
        <w:trPr>
          <w:trHeight w:val="271"/>
        </w:trPr>
        <w:tc>
          <w:tcPr>
            <w:tcW w:w="5495" w:type="dxa"/>
            <w:vMerge w:val="restart"/>
          </w:tcPr>
          <w:p w14:paraId="25BCDD65" w14:textId="059BCD6D" w:rsidR="00783F57" w:rsidRPr="00956FF1" w:rsidRDefault="00783F57" w:rsidP="00956FF1">
            <w:pPr>
              <w:rPr>
                <w:rFonts w:ascii="Arial" w:hAnsi="Arial" w:cs="Arial"/>
                <w:sz w:val="24"/>
              </w:rPr>
            </w:pPr>
            <w:bookmarkStart w:id="0" w:name="Text7"/>
          </w:p>
          <w:bookmarkEnd w:id="0"/>
          <w:p w14:paraId="5986424F" w14:textId="77777777" w:rsidR="00783F57" w:rsidRPr="009B353E" w:rsidRDefault="00783F57" w:rsidP="00956FF1">
            <w:pPr>
              <w:rPr>
                <w:rFonts w:ascii="Arial" w:hAnsi="Arial" w:cs="Arial"/>
                <w:sz w:val="24"/>
                <w:szCs w:val="24"/>
                <w:lang w:val="en-GB"/>
              </w:rPr>
            </w:pPr>
          </w:p>
        </w:tc>
        <w:tc>
          <w:tcPr>
            <w:tcW w:w="1020" w:type="dxa"/>
          </w:tcPr>
          <w:p w14:paraId="0EAAA9A4" w14:textId="77777777" w:rsidR="00783F57" w:rsidRPr="008120A5" w:rsidRDefault="000E3969" w:rsidP="00485E0C">
            <w:pPr>
              <w:spacing w:after="100"/>
              <w:rPr>
                <w:rFonts w:ascii="Arial" w:hAnsi="Arial" w:cs="Arial"/>
                <w:sz w:val="18"/>
                <w:szCs w:val="18"/>
              </w:rPr>
            </w:pPr>
            <w:r>
              <w:rPr>
                <w:rFonts w:ascii="Arial" w:hAnsi="Arial" w:cs="Arial"/>
                <w:sz w:val="18"/>
                <w:szCs w:val="18"/>
              </w:rPr>
              <w:t>E</w:t>
            </w:r>
            <w:r w:rsidRPr="008120A5">
              <w:rPr>
                <w:rFonts w:ascii="Arial" w:hAnsi="Arial" w:cs="Arial"/>
                <w:sz w:val="18"/>
                <w:szCs w:val="18"/>
              </w:rPr>
              <w:t>mail</w:t>
            </w:r>
          </w:p>
        </w:tc>
        <w:tc>
          <w:tcPr>
            <w:tcW w:w="3493" w:type="dxa"/>
          </w:tcPr>
          <w:p w14:paraId="443AC35B" w14:textId="29EA17F9" w:rsidR="00783F57" w:rsidRPr="00D564D9" w:rsidRDefault="000E156F" w:rsidP="00485E0C">
            <w:pPr>
              <w:rPr>
                <w:rFonts w:ascii="Arial" w:hAnsi="Arial" w:cs="Arial"/>
              </w:rPr>
            </w:pPr>
            <w:hyperlink r:id="rId8" w:history="1">
              <w:r w:rsidR="0051122E" w:rsidRPr="00D564D9">
                <w:rPr>
                  <w:rStyle w:val="Hyperlink"/>
                  <w:rFonts w:ascii="Arial" w:hAnsi="Arial" w:cs="Arial"/>
                </w:rPr>
                <w:t>Jayne.hadfield@derby.gov.uk</w:t>
              </w:r>
            </w:hyperlink>
            <w:r w:rsidR="0051122E" w:rsidRPr="00D564D9">
              <w:rPr>
                <w:rFonts w:ascii="Arial" w:hAnsi="Arial" w:cs="Arial"/>
              </w:rPr>
              <w:t xml:space="preserve"> </w:t>
            </w:r>
          </w:p>
        </w:tc>
      </w:tr>
      <w:tr w:rsidR="00783F57" w14:paraId="11C6CE06" w14:textId="77777777" w:rsidTr="002B47C1">
        <w:tc>
          <w:tcPr>
            <w:tcW w:w="5495" w:type="dxa"/>
            <w:vMerge/>
          </w:tcPr>
          <w:p w14:paraId="54E89DDC" w14:textId="77777777" w:rsidR="00783F57" w:rsidRPr="002C36BC" w:rsidRDefault="00783F57" w:rsidP="00485E0C">
            <w:pPr>
              <w:rPr>
                <w:rFonts w:ascii="Arial" w:hAnsi="Arial" w:cs="Arial"/>
                <w:szCs w:val="24"/>
                <w:lang w:val="en-GB"/>
              </w:rPr>
            </w:pPr>
          </w:p>
        </w:tc>
        <w:tc>
          <w:tcPr>
            <w:tcW w:w="1020" w:type="dxa"/>
          </w:tcPr>
          <w:p w14:paraId="7AFCF6EE"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Tel</w:t>
            </w:r>
          </w:p>
        </w:tc>
        <w:tc>
          <w:tcPr>
            <w:tcW w:w="3493" w:type="dxa"/>
          </w:tcPr>
          <w:p w14:paraId="559A0BE2" w14:textId="302C1590" w:rsidR="00783F57" w:rsidRPr="00D564D9" w:rsidRDefault="00783F57" w:rsidP="00485E0C">
            <w:pPr>
              <w:rPr>
                <w:rFonts w:ascii="Arial" w:hAnsi="Arial" w:cs="Arial"/>
              </w:rPr>
            </w:pPr>
          </w:p>
        </w:tc>
      </w:tr>
      <w:tr w:rsidR="00783F57" w14:paraId="7F4DBE19" w14:textId="77777777" w:rsidTr="002B47C1">
        <w:tc>
          <w:tcPr>
            <w:tcW w:w="5495" w:type="dxa"/>
            <w:vMerge/>
          </w:tcPr>
          <w:p w14:paraId="12DA6565" w14:textId="77777777" w:rsidR="00783F57" w:rsidRPr="002C36BC" w:rsidRDefault="00783F57" w:rsidP="00485E0C">
            <w:pPr>
              <w:rPr>
                <w:rFonts w:ascii="Arial" w:hAnsi="Arial" w:cs="Arial"/>
                <w:szCs w:val="24"/>
                <w:lang w:val="en-GB"/>
              </w:rPr>
            </w:pPr>
          </w:p>
        </w:tc>
        <w:tc>
          <w:tcPr>
            <w:tcW w:w="1020" w:type="dxa"/>
          </w:tcPr>
          <w:p w14:paraId="5F70836B" w14:textId="77777777" w:rsidR="00783F57" w:rsidRPr="008120A5" w:rsidRDefault="000E3969" w:rsidP="00485E0C">
            <w:pPr>
              <w:spacing w:after="100"/>
              <w:rPr>
                <w:rFonts w:ascii="Arial" w:hAnsi="Arial" w:cs="Arial"/>
                <w:sz w:val="18"/>
                <w:szCs w:val="18"/>
              </w:rPr>
            </w:pPr>
            <w:r>
              <w:rPr>
                <w:rFonts w:ascii="Arial" w:hAnsi="Arial" w:cs="Arial"/>
                <w:sz w:val="18"/>
                <w:szCs w:val="18"/>
              </w:rPr>
              <w:t>Fax</w:t>
            </w:r>
          </w:p>
        </w:tc>
        <w:tc>
          <w:tcPr>
            <w:tcW w:w="3493" w:type="dxa"/>
          </w:tcPr>
          <w:p w14:paraId="7A6E94C2"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507F5DD1" w14:textId="77777777" w:rsidTr="002B47C1">
        <w:tc>
          <w:tcPr>
            <w:tcW w:w="5495" w:type="dxa"/>
            <w:vMerge/>
          </w:tcPr>
          <w:p w14:paraId="6482CD60" w14:textId="77777777" w:rsidR="00783F57" w:rsidRPr="002C36BC" w:rsidRDefault="00783F57" w:rsidP="00485E0C">
            <w:pPr>
              <w:rPr>
                <w:rFonts w:ascii="Arial" w:hAnsi="Arial" w:cs="Arial"/>
                <w:szCs w:val="24"/>
                <w:lang w:val="en-GB"/>
              </w:rPr>
            </w:pPr>
          </w:p>
        </w:tc>
        <w:tc>
          <w:tcPr>
            <w:tcW w:w="1020" w:type="dxa"/>
          </w:tcPr>
          <w:p w14:paraId="090DC54E" w14:textId="77777777" w:rsidR="00783F57" w:rsidRPr="008120A5" w:rsidRDefault="000E3969" w:rsidP="00485E0C">
            <w:pPr>
              <w:spacing w:after="100"/>
              <w:rPr>
                <w:rFonts w:ascii="Arial" w:hAnsi="Arial" w:cs="Arial"/>
                <w:sz w:val="18"/>
                <w:szCs w:val="18"/>
              </w:rPr>
            </w:pPr>
            <w:r>
              <w:rPr>
                <w:rFonts w:ascii="Arial" w:hAnsi="Arial" w:cs="Arial"/>
                <w:sz w:val="18"/>
                <w:szCs w:val="18"/>
              </w:rPr>
              <w:t>Minicom</w:t>
            </w:r>
          </w:p>
        </w:tc>
        <w:tc>
          <w:tcPr>
            <w:tcW w:w="3493" w:type="dxa"/>
          </w:tcPr>
          <w:p w14:paraId="7056E440"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7209E772" w14:textId="77777777" w:rsidTr="002B47C1">
        <w:tc>
          <w:tcPr>
            <w:tcW w:w="5495" w:type="dxa"/>
            <w:vMerge/>
          </w:tcPr>
          <w:p w14:paraId="413EEA6D" w14:textId="77777777" w:rsidR="00783F57" w:rsidRPr="002C36BC" w:rsidRDefault="00783F57" w:rsidP="00485E0C">
            <w:pPr>
              <w:rPr>
                <w:rFonts w:ascii="Arial" w:hAnsi="Arial" w:cs="Arial"/>
                <w:szCs w:val="24"/>
                <w:lang w:val="en-GB"/>
              </w:rPr>
            </w:pPr>
          </w:p>
        </w:tc>
        <w:tc>
          <w:tcPr>
            <w:tcW w:w="1020" w:type="dxa"/>
          </w:tcPr>
          <w:p w14:paraId="25B426B9"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Date</w:t>
            </w:r>
          </w:p>
        </w:tc>
        <w:tc>
          <w:tcPr>
            <w:tcW w:w="3493" w:type="dxa"/>
          </w:tcPr>
          <w:p w14:paraId="0B3E59DB" w14:textId="1EADCC91" w:rsidR="00783F57" w:rsidRPr="00D564D9" w:rsidRDefault="0051122E" w:rsidP="00485E0C">
            <w:pPr>
              <w:rPr>
                <w:rFonts w:ascii="Arial" w:hAnsi="Arial" w:cs="Arial"/>
              </w:rPr>
            </w:pPr>
            <w:r w:rsidRPr="00D564D9">
              <w:rPr>
                <w:rFonts w:ascii="Arial" w:hAnsi="Arial" w:cs="Arial"/>
              </w:rPr>
              <w:t>Date as post mark / email</w:t>
            </w:r>
          </w:p>
        </w:tc>
      </w:tr>
    </w:tbl>
    <w:p w14:paraId="7EFC268E" w14:textId="77777777" w:rsidR="00725C3E" w:rsidRDefault="00725C3E" w:rsidP="00A82F6B">
      <w:pPr>
        <w:rPr>
          <w:rFonts w:asciiTheme="minorHAnsi" w:hAnsiTheme="minorHAnsi" w:cstheme="minorHAnsi"/>
          <w:lang w:val="en-GB"/>
        </w:rPr>
      </w:pPr>
    </w:p>
    <w:p w14:paraId="2769AE97" w14:textId="77777777" w:rsidR="000955CB" w:rsidRPr="000955CB" w:rsidRDefault="000955CB" w:rsidP="000955CB">
      <w:pPr>
        <w:rPr>
          <w:rFonts w:ascii="Arial" w:hAnsi="Arial" w:cs="Arial"/>
          <w:szCs w:val="18"/>
        </w:rPr>
      </w:pPr>
      <w:r w:rsidRPr="000955CB">
        <w:rPr>
          <w:rFonts w:ascii="Arial" w:hAnsi="Arial" w:cs="Arial"/>
          <w:szCs w:val="18"/>
        </w:rPr>
        <w:t xml:space="preserve">To Whom It May Concern </w:t>
      </w:r>
    </w:p>
    <w:p w14:paraId="40548717" w14:textId="77777777" w:rsidR="000955CB" w:rsidRDefault="000955CB" w:rsidP="000955CB">
      <w:pPr>
        <w:rPr>
          <w:rFonts w:ascii="Arial" w:hAnsi="Arial" w:cs="Arial"/>
          <w:b/>
          <w:szCs w:val="18"/>
        </w:rPr>
      </w:pPr>
    </w:p>
    <w:p w14:paraId="1C5BA95B" w14:textId="094893A3" w:rsidR="000955CB" w:rsidRPr="000955CB" w:rsidRDefault="000955CB" w:rsidP="000955CB">
      <w:pPr>
        <w:rPr>
          <w:rFonts w:ascii="Arial" w:hAnsi="Arial" w:cs="Arial"/>
          <w:b/>
          <w:szCs w:val="18"/>
        </w:rPr>
      </w:pPr>
      <w:r w:rsidRPr="000955CB">
        <w:rPr>
          <w:rFonts w:ascii="Arial" w:hAnsi="Arial" w:cs="Arial"/>
          <w:b/>
          <w:szCs w:val="18"/>
        </w:rPr>
        <w:t xml:space="preserve">Application to become an authority school governor: </w:t>
      </w:r>
    </w:p>
    <w:p w14:paraId="003C74BA" w14:textId="77777777" w:rsidR="000955CB" w:rsidRDefault="000955CB" w:rsidP="000955CB">
      <w:pPr>
        <w:rPr>
          <w:rFonts w:ascii="Arial" w:hAnsi="Arial" w:cs="Arial"/>
          <w:szCs w:val="18"/>
        </w:rPr>
      </w:pPr>
    </w:p>
    <w:p w14:paraId="037CBB04" w14:textId="05CF6403" w:rsidR="000955CB" w:rsidRPr="000955CB" w:rsidRDefault="000955CB" w:rsidP="000955CB">
      <w:pPr>
        <w:rPr>
          <w:rFonts w:ascii="Arial" w:hAnsi="Arial" w:cs="Arial"/>
          <w:szCs w:val="18"/>
        </w:rPr>
      </w:pPr>
      <w:r w:rsidRPr="000955CB">
        <w:rPr>
          <w:rFonts w:ascii="Arial" w:hAnsi="Arial" w:cs="Arial"/>
          <w:szCs w:val="18"/>
        </w:rPr>
        <w:t>We have received an application to become an authority governor from the above-named person.  We require two references for new appointments or one for reappointments and they have given your name as a referee for this post.  Please can you complete the reference form attached to this letter.</w:t>
      </w:r>
      <w:r w:rsidRPr="000955CB">
        <w:rPr>
          <w:rFonts w:ascii="Arial" w:hAnsi="Arial" w:cs="Arial"/>
          <w:szCs w:val="18"/>
        </w:rPr>
        <w:br/>
      </w:r>
    </w:p>
    <w:p w14:paraId="631F2958" w14:textId="77777777" w:rsidR="000955CB" w:rsidRPr="000955CB" w:rsidRDefault="000955CB" w:rsidP="000955CB">
      <w:pPr>
        <w:rPr>
          <w:rFonts w:ascii="Arial" w:hAnsi="Arial" w:cs="Arial"/>
          <w:szCs w:val="18"/>
        </w:rPr>
      </w:pPr>
      <w:r w:rsidRPr="000955CB">
        <w:rPr>
          <w:rFonts w:ascii="Arial" w:hAnsi="Arial" w:cs="Arial"/>
          <w:szCs w:val="18"/>
        </w:rPr>
        <w:t>School governors are part of a team, the school’s governing body, which has significant responsibilities in running the school.  A school governor does not need any specific experience, just interest, enthusiasm and commitment to making a positive contribution to children’s education.  Various skills are, of course, helpful, but these need not be directly related to schools in the first instance.  An interest in children’s education is important.</w:t>
      </w:r>
      <w:r w:rsidRPr="000955CB">
        <w:rPr>
          <w:rFonts w:ascii="Arial" w:hAnsi="Arial" w:cs="Arial"/>
          <w:szCs w:val="18"/>
        </w:rPr>
        <w:br/>
      </w:r>
    </w:p>
    <w:p w14:paraId="3D820B35" w14:textId="77777777" w:rsidR="000955CB" w:rsidRPr="000955CB" w:rsidRDefault="000955CB" w:rsidP="000955CB">
      <w:pPr>
        <w:rPr>
          <w:rFonts w:ascii="Arial" w:hAnsi="Arial" w:cs="Arial"/>
          <w:szCs w:val="18"/>
        </w:rPr>
      </w:pPr>
      <w:r w:rsidRPr="000955CB">
        <w:rPr>
          <w:rFonts w:ascii="Arial" w:hAnsi="Arial" w:cs="Arial"/>
          <w:szCs w:val="18"/>
        </w:rPr>
        <w:t>I should be grateful if you would let me have your candid assessment of the applicant’s suitability to become a school governor.  In particular, any comments you may wish to make on their:</w:t>
      </w:r>
    </w:p>
    <w:p w14:paraId="40F4BBDB"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reliability</w:t>
      </w:r>
    </w:p>
    <w:p w14:paraId="07D7A4F7"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confidentiality</w:t>
      </w:r>
    </w:p>
    <w:p w14:paraId="76E05A7D"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areas of potentially relevant experience</w:t>
      </w:r>
    </w:p>
    <w:p w14:paraId="17FC678C"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ability to be an effective and efficient member of a team</w:t>
      </w:r>
    </w:p>
    <w:p w14:paraId="491D1C55" w14:textId="0A841C91" w:rsidR="000955CB" w:rsidRPr="000955CB" w:rsidRDefault="000955CB" w:rsidP="000955CB">
      <w:pPr>
        <w:numPr>
          <w:ilvl w:val="0"/>
          <w:numId w:val="9"/>
        </w:numPr>
        <w:rPr>
          <w:rFonts w:ascii="Arial" w:hAnsi="Arial" w:cs="Arial"/>
          <w:szCs w:val="18"/>
        </w:rPr>
      </w:pPr>
      <w:r w:rsidRPr="000955CB">
        <w:rPr>
          <w:rFonts w:ascii="Arial" w:hAnsi="Arial" w:cs="Arial"/>
          <w:szCs w:val="18"/>
        </w:rPr>
        <w:t>communication skills, both written and oral</w:t>
      </w:r>
      <w:r w:rsidRPr="000955CB">
        <w:rPr>
          <w:rFonts w:ascii="Arial" w:hAnsi="Arial" w:cs="Arial"/>
          <w:szCs w:val="18"/>
        </w:rPr>
        <w:br/>
      </w:r>
    </w:p>
    <w:p w14:paraId="7CD4C4BD" w14:textId="77777777" w:rsidR="000955CB" w:rsidRPr="000955CB" w:rsidRDefault="000955CB" w:rsidP="000955CB">
      <w:pPr>
        <w:rPr>
          <w:rFonts w:ascii="Arial" w:hAnsi="Arial" w:cs="Arial"/>
          <w:szCs w:val="18"/>
        </w:rPr>
      </w:pPr>
      <w:r w:rsidRPr="000955CB">
        <w:rPr>
          <w:rFonts w:ascii="Arial" w:hAnsi="Arial" w:cs="Arial"/>
          <w:szCs w:val="18"/>
        </w:rPr>
        <w:t>I would also appreciate it if you could indicate if you have any reservations about their ability to undertake the role of school governor.</w:t>
      </w:r>
    </w:p>
    <w:p w14:paraId="098C7B07" w14:textId="77777777" w:rsidR="000955CB" w:rsidRPr="000955CB" w:rsidRDefault="000955CB" w:rsidP="000955CB">
      <w:pPr>
        <w:rPr>
          <w:rFonts w:ascii="Arial" w:hAnsi="Arial" w:cs="Arial"/>
          <w:szCs w:val="18"/>
        </w:rPr>
      </w:pPr>
      <w:r w:rsidRPr="000955CB">
        <w:rPr>
          <w:rFonts w:ascii="Arial" w:hAnsi="Arial" w:cs="Arial"/>
          <w:szCs w:val="18"/>
        </w:rPr>
        <w:br/>
        <w:t>The applicant has a right to see this reference however, under the Data Protection Act 1998 we must make sure we have your consent before we can disclose it.  Please indicate if you are happy for us to disclose it to the applicant upon request.</w:t>
      </w:r>
    </w:p>
    <w:p w14:paraId="46F04497" w14:textId="77777777" w:rsidR="000955CB" w:rsidRDefault="000955CB" w:rsidP="000955CB">
      <w:pPr>
        <w:rPr>
          <w:rFonts w:ascii="Arial" w:hAnsi="Arial" w:cs="Arial"/>
          <w:szCs w:val="18"/>
        </w:rPr>
      </w:pPr>
    </w:p>
    <w:p w14:paraId="6D587277" w14:textId="21C2BD98" w:rsidR="000955CB" w:rsidRPr="000955CB" w:rsidRDefault="000955CB" w:rsidP="000955CB">
      <w:pPr>
        <w:rPr>
          <w:rFonts w:ascii="Arial" w:hAnsi="Arial" w:cs="Arial"/>
          <w:szCs w:val="18"/>
        </w:rPr>
      </w:pPr>
      <w:r w:rsidRPr="000955CB">
        <w:rPr>
          <w:rFonts w:ascii="Arial" w:hAnsi="Arial" w:cs="Arial"/>
          <w:szCs w:val="18"/>
        </w:rPr>
        <w:t>Thank you in advance for your assistance.</w:t>
      </w:r>
    </w:p>
    <w:p w14:paraId="6E15AC84" w14:textId="77777777" w:rsidR="0051122E" w:rsidRPr="0051122E" w:rsidRDefault="0051122E" w:rsidP="0051122E">
      <w:pPr>
        <w:rPr>
          <w:rFonts w:ascii="Arial" w:hAnsi="Arial" w:cs="Arial"/>
        </w:rPr>
      </w:pPr>
    </w:p>
    <w:p w14:paraId="48BFF478" w14:textId="1424EF12" w:rsidR="0051122E" w:rsidRDefault="0051122E" w:rsidP="0051122E">
      <w:pPr>
        <w:rPr>
          <w:rFonts w:ascii="Arial" w:hAnsi="Arial" w:cs="Arial"/>
        </w:rPr>
      </w:pPr>
      <w:r w:rsidRPr="0051122E">
        <w:rPr>
          <w:rFonts w:ascii="Arial" w:hAnsi="Arial" w:cs="Arial"/>
        </w:rPr>
        <w:t>Yours sincerely</w:t>
      </w:r>
    </w:p>
    <w:p w14:paraId="67F43D5C" w14:textId="77777777" w:rsidR="0051122E" w:rsidRPr="0051122E" w:rsidRDefault="0051122E" w:rsidP="0051122E">
      <w:pPr>
        <w:rPr>
          <w:rFonts w:ascii="Arial" w:hAnsi="Arial" w:cs="Arial"/>
          <w:sz w:val="10"/>
          <w:szCs w:val="10"/>
        </w:rPr>
      </w:pPr>
    </w:p>
    <w:p w14:paraId="07128965" w14:textId="568534B7" w:rsidR="0051122E" w:rsidRPr="0051122E" w:rsidRDefault="0051122E" w:rsidP="0051122E">
      <w:pPr>
        <w:rPr>
          <w:rFonts w:ascii="Brush Script MT" w:hAnsi="Brush Script MT" w:cs="Arial"/>
          <w:sz w:val="36"/>
          <w:szCs w:val="36"/>
        </w:rPr>
      </w:pPr>
      <w:r w:rsidRPr="0051122E">
        <w:rPr>
          <w:rFonts w:ascii="Brush Script MT" w:hAnsi="Brush Script MT" w:cs="Arial"/>
          <w:sz w:val="36"/>
          <w:szCs w:val="36"/>
        </w:rPr>
        <w:t>Jayne Hadfield</w:t>
      </w:r>
    </w:p>
    <w:p w14:paraId="0F36D6F1" w14:textId="77777777" w:rsidR="0051122E" w:rsidRPr="0051122E" w:rsidRDefault="0051122E" w:rsidP="0051122E">
      <w:pPr>
        <w:rPr>
          <w:rFonts w:ascii="Arial" w:hAnsi="Arial" w:cs="Arial"/>
          <w:b/>
          <w:sz w:val="10"/>
          <w:szCs w:val="10"/>
        </w:rPr>
      </w:pPr>
    </w:p>
    <w:p w14:paraId="4C8AA159" w14:textId="1B75BF41" w:rsidR="0051122E" w:rsidRPr="0051122E" w:rsidRDefault="0051122E" w:rsidP="0051122E">
      <w:pPr>
        <w:rPr>
          <w:rFonts w:ascii="Arial" w:hAnsi="Arial" w:cs="Arial"/>
          <w:b/>
        </w:rPr>
      </w:pPr>
      <w:r w:rsidRPr="0051122E">
        <w:rPr>
          <w:rFonts w:ascii="Arial" w:hAnsi="Arial" w:cs="Arial"/>
          <w:b/>
        </w:rPr>
        <w:t>Jayne Hadfield</w:t>
      </w:r>
    </w:p>
    <w:p w14:paraId="45BC5A63" w14:textId="3B0D3F39" w:rsidR="00D05728" w:rsidRDefault="0051122E" w:rsidP="00D05728">
      <w:pPr>
        <w:rPr>
          <w:rFonts w:ascii="Arial" w:hAnsi="Arial" w:cs="Arial"/>
        </w:rPr>
      </w:pPr>
      <w:r w:rsidRPr="0051122E">
        <w:rPr>
          <w:rFonts w:ascii="Arial" w:hAnsi="Arial" w:cs="Arial"/>
        </w:rPr>
        <w:t xml:space="preserve">Governor Support Manager </w:t>
      </w:r>
    </w:p>
    <w:p w14:paraId="063F46F3" w14:textId="44919891" w:rsidR="000E156F" w:rsidRDefault="000E156F" w:rsidP="00D05728">
      <w:pPr>
        <w:rPr>
          <w:rFonts w:ascii="Arial" w:hAnsi="Arial" w:cs="Arial"/>
        </w:rPr>
      </w:pPr>
    </w:p>
    <w:p w14:paraId="53507FB6" w14:textId="77777777" w:rsidR="000E156F" w:rsidRDefault="000E156F" w:rsidP="000E156F">
      <w:pPr>
        <w:jc w:val="center"/>
        <w:rPr>
          <w:rFonts w:ascii="Arial" w:hAnsi="Arial" w:cs="Arial"/>
          <w:b/>
          <w:sz w:val="24"/>
          <w:szCs w:val="24"/>
        </w:rPr>
      </w:pPr>
      <w:r w:rsidRPr="00BC6473">
        <w:rPr>
          <w:rFonts w:ascii="Arial" w:hAnsi="Arial" w:cs="Arial"/>
          <w:b/>
          <w:sz w:val="24"/>
          <w:szCs w:val="24"/>
        </w:rPr>
        <w:t>R</w:t>
      </w:r>
      <w:r>
        <w:rPr>
          <w:rFonts w:ascii="Arial" w:hAnsi="Arial" w:cs="Arial"/>
          <w:b/>
          <w:sz w:val="24"/>
          <w:szCs w:val="24"/>
        </w:rPr>
        <w:t>eference Form – Authority School Governor</w:t>
      </w:r>
      <w:r w:rsidRPr="00BC6473">
        <w:rPr>
          <w:rFonts w:ascii="Arial" w:hAnsi="Arial" w:cs="Arial"/>
          <w:b/>
          <w:sz w:val="24"/>
          <w:szCs w:val="24"/>
        </w:rPr>
        <w:t xml:space="preserve"> </w:t>
      </w:r>
    </w:p>
    <w:p w14:paraId="5240510B" w14:textId="532E6B69" w:rsidR="000E156F" w:rsidRDefault="000E156F" w:rsidP="000E156F">
      <w:pPr>
        <w:jc w:val="center"/>
        <w:rPr>
          <w:rFonts w:ascii="Arial" w:hAnsi="Arial" w:cs="Arial"/>
          <w:b/>
          <w:sz w:val="24"/>
          <w:szCs w:val="24"/>
        </w:rPr>
      </w:pPr>
      <w:r w:rsidRPr="00BC6473">
        <w:rPr>
          <w:rFonts w:ascii="Arial" w:hAnsi="Arial" w:cs="Arial"/>
          <w:b/>
          <w:sz w:val="24"/>
          <w:szCs w:val="24"/>
        </w:rPr>
        <w:t>T</w:t>
      </w:r>
      <w:r>
        <w:rPr>
          <w:rFonts w:ascii="Arial" w:hAnsi="Arial" w:cs="Arial"/>
          <w:b/>
          <w:sz w:val="24"/>
          <w:szCs w:val="24"/>
        </w:rPr>
        <w:t>o be</w:t>
      </w:r>
      <w:r w:rsidRPr="00BC6473">
        <w:rPr>
          <w:rFonts w:ascii="Arial" w:hAnsi="Arial" w:cs="Arial"/>
          <w:b/>
          <w:sz w:val="24"/>
          <w:szCs w:val="24"/>
        </w:rPr>
        <w:t xml:space="preserve"> </w:t>
      </w:r>
      <w:r>
        <w:rPr>
          <w:rFonts w:ascii="Arial" w:hAnsi="Arial" w:cs="Arial"/>
          <w:b/>
          <w:sz w:val="24"/>
          <w:szCs w:val="24"/>
        </w:rPr>
        <w:t>used for</w:t>
      </w:r>
      <w:r w:rsidRPr="00BC6473">
        <w:rPr>
          <w:rFonts w:ascii="Arial" w:hAnsi="Arial" w:cs="Arial"/>
          <w:b/>
          <w:sz w:val="24"/>
          <w:szCs w:val="24"/>
        </w:rPr>
        <w:t xml:space="preserve"> PERSONAL REFERENCES</w:t>
      </w:r>
    </w:p>
    <w:p w14:paraId="36DB822C" w14:textId="77777777" w:rsidR="000E156F" w:rsidRPr="00BC6473" w:rsidRDefault="000E156F" w:rsidP="000E156F">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11"/>
      </w:tblGrid>
      <w:tr w:rsidR="000E156F" w:rsidRPr="00BC6473" w14:paraId="3DB7D881" w14:textId="77777777" w:rsidTr="005B2673">
        <w:tc>
          <w:tcPr>
            <w:tcW w:w="4068" w:type="dxa"/>
            <w:shd w:val="clear" w:color="auto" w:fill="auto"/>
          </w:tcPr>
          <w:p w14:paraId="0871EA5E" w14:textId="77777777" w:rsidR="000E156F" w:rsidRPr="00BC6473" w:rsidRDefault="000E156F" w:rsidP="005B2673">
            <w:pPr>
              <w:rPr>
                <w:rFonts w:ascii="Arial" w:hAnsi="Arial" w:cs="Arial"/>
                <w:sz w:val="24"/>
                <w:szCs w:val="24"/>
              </w:rPr>
            </w:pPr>
            <w:r w:rsidRPr="00BC6473">
              <w:rPr>
                <w:rFonts w:ascii="Arial" w:hAnsi="Arial" w:cs="Arial"/>
                <w:sz w:val="24"/>
                <w:szCs w:val="24"/>
              </w:rPr>
              <w:t>A</w:t>
            </w:r>
            <w:r>
              <w:rPr>
                <w:rFonts w:ascii="Arial" w:hAnsi="Arial" w:cs="Arial"/>
                <w:sz w:val="24"/>
                <w:szCs w:val="24"/>
              </w:rPr>
              <w:t>pplicants Name:</w:t>
            </w:r>
          </w:p>
        </w:tc>
        <w:tc>
          <w:tcPr>
            <w:tcW w:w="5764" w:type="dxa"/>
            <w:shd w:val="clear" w:color="auto" w:fill="auto"/>
          </w:tcPr>
          <w:p w14:paraId="1538C3AF" w14:textId="77777777" w:rsidR="000E156F" w:rsidRPr="00BC6473" w:rsidRDefault="000E156F" w:rsidP="005B2673">
            <w:pPr>
              <w:rPr>
                <w:rFonts w:ascii="Arial" w:hAnsi="Arial" w:cs="Arial"/>
                <w:sz w:val="24"/>
                <w:szCs w:val="24"/>
              </w:rPr>
            </w:pPr>
          </w:p>
        </w:tc>
      </w:tr>
      <w:tr w:rsidR="000E156F" w:rsidRPr="00BC6473" w14:paraId="5306BF35" w14:textId="77777777" w:rsidTr="005B2673">
        <w:tc>
          <w:tcPr>
            <w:tcW w:w="4068" w:type="dxa"/>
            <w:shd w:val="clear" w:color="auto" w:fill="auto"/>
          </w:tcPr>
          <w:p w14:paraId="50F9B516" w14:textId="77777777" w:rsidR="000E156F" w:rsidRPr="00BC6473" w:rsidRDefault="000E156F" w:rsidP="005B2673">
            <w:pPr>
              <w:rPr>
                <w:rFonts w:ascii="Arial" w:hAnsi="Arial" w:cs="Arial"/>
                <w:sz w:val="24"/>
                <w:szCs w:val="24"/>
              </w:rPr>
            </w:pPr>
            <w:r>
              <w:rPr>
                <w:rFonts w:ascii="Arial" w:hAnsi="Arial" w:cs="Arial"/>
                <w:sz w:val="24"/>
                <w:szCs w:val="24"/>
              </w:rPr>
              <w:t xml:space="preserve">School/ Place of Work: </w:t>
            </w:r>
          </w:p>
        </w:tc>
        <w:tc>
          <w:tcPr>
            <w:tcW w:w="5764" w:type="dxa"/>
            <w:shd w:val="clear" w:color="auto" w:fill="auto"/>
          </w:tcPr>
          <w:p w14:paraId="16A5003C" w14:textId="77777777" w:rsidR="000E156F" w:rsidRPr="00BC6473" w:rsidRDefault="000E156F" w:rsidP="005B2673">
            <w:pPr>
              <w:rPr>
                <w:rFonts w:ascii="Arial" w:hAnsi="Arial" w:cs="Arial"/>
                <w:sz w:val="24"/>
                <w:szCs w:val="24"/>
              </w:rPr>
            </w:pPr>
          </w:p>
        </w:tc>
      </w:tr>
      <w:tr w:rsidR="000E156F" w:rsidRPr="00BC6473" w14:paraId="79F1A7AE" w14:textId="77777777" w:rsidTr="005B2673">
        <w:tc>
          <w:tcPr>
            <w:tcW w:w="4068" w:type="dxa"/>
            <w:shd w:val="clear" w:color="auto" w:fill="auto"/>
          </w:tcPr>
          <w:p w14:paraId="44E2440C" w14:textId="77777777" w:rsidR="000E156F" w:rsidRPr="00BC6473" w:rsidRDefault="000E156F" w:rsidP="005B2673">
            <w:pPr>
              <w:rPr>
                <w:rFonts w:ascii="Arial" w:hAnsi="Arial" w:cs="Arial"/>
                <w:sz w:val="24"/>
                <w:szCs w:val="24"/>
              </w:rPr>
            </w:pPr>
            <w:r w:rsidRPr="00BC6473">
              <w:rPr>
                <w:rFonts w:ascii="Arial" w:hAnsi="Arial" w:cs="Arial"/>
                <w:sz w:val="24"/>
                <w:szCs w:val="24"/>
              </w:rPr>
              <w:t>Name of Referee:</w:t>
            </w:r>
          </w:p>
        </w:tc>
        <w:tc>
          <w:tcPr>
            <w:tcW w:w="5764" w:type="dxa"/>
            <w:shd w:val="clear" w:color="auto" w:fill="auto"/>
          </w:tcPr>
          <w:p w14:paraId="37595A80" w14:textId="77777777" w:rsidR="000E156F" w:rsidRPr="00BC6473" w:rsidRDefault="000E156F" w:rsidP="005B2673">
            <w:pPr>
              <w:rPr>
                <w:rFonts w:ascii="Arial" w:hAnsi="Arial" w:cs="Arial"/>
                <w:sz w:val="24"/>
                <w:szCs w:val="24"/>
              </w:rPr>
            </w:pPr>
          </w:p>
        </w:tc>
      </w:tr>
      <w:tr w:rsidR="000E156F" w:rsidRPr="00BC6473" w14:paraId="05F7B4AF" w14:textId="77777777" w:rsidTr="005B2673">
        <w:tc>
          <w:tcPr>
            <w:tcW w:w="4068" w:type="dxa"/>
            <w:shd w:val="clear" w:color="auto" w:fill="auto"/>
          </w:tcPr>
          <w:p w14:paraId="46BAAD7B" w14:textId="77777777" w:rsidR="000E156F" w:rsidRPr="00BC6473" w:rsidRDefault="000E156F" w:rsidP="005B2673">
            <w:pPr>
              <w:rPr>
                <w:rFonts w:ascii="Arial" w:hAnsi="Arial" w:cs="Arial"/>
                <w:sz w:val="24"/>
                <w:szCs w:val="24"/>
              </w:rPr>
            </w:pPr>
            <w:r w:rsidRPr="00BC6473">
              <w:rPr>
                <w:rFonts w:ascii="Arial" w:hAnsi="Arial" w:cs="Arial"/>
                <w:sz w:val="24"/>
                <w:szCs w:val="24"/>
              </w:rPr>
              <w:t>Address:</w:t>
            </w:r>
          </w:p>
        </w:tc>
        <w:tc>
          <w:tcPr>
            <w:tcW w:w="5764" w:type="dxa"/>
            <w:shd w:val="clear" w:color="auto" w:fill="auto"/>
          </w:tcPr>
          <w:p w14:paraId="029E177C" w14:textId="77777777" w:rsidR="000E156F" w:rsidRPr="00BC6473" w:rsidRDefault="000E156F" w:rsidP="005B2673">
            <w:pPr>
              <w:rPr>
                <w:rFonts w:ascii="Arial" w:hAnsi="Arial" w:cs="Arial"/>
                <w:sz w:val="24"/>
                <w:szCs w:val="24"/>
              </w:rPr>
            </w:pPr>
          </w:p>
        </w:tc>
      </w:tr>
      <w:tr w:rsidR="000E156F" w:rsidRPr="00BC6473" w14:paraId="71EBF7F6" w14:textId="77777777" w:rsidTr="005B2673">
        <w:trPr>
          <w:trHeight w:val="740"/>
        </w:trPr>
        <w:tc>
          <w:tcPr>
            <w:tcW w:w="4068" w:type="dxa"/>
            <w:shd w:val="clear" w:color="auto" w:fill="auto"/>
          </w:tcPr>
          <w:p w14:paraId="0ADB5FBE" w14:textId="77777777" w:rsidR="000E156F" w:rsidRPr="00BC6473" w:rsidRDefault="000E156F" w:rsidP="005B2673">
            <w:pPr>
              <w:rPr>
                <w:rFonts w:ascii="Arial" w:hAnsi="Arial" w:cs="Arial"/>
                <w:sz w:val="24"/>
                <w:szCs w:val="24"/>
              </w:rPr>
            </w:pPr>
            <w:r w:rsidRPr="00BC6473">
              <w:rPr>
                <w:rFonts w:ascii="Arial" w:hAnsi="Arial" w:cs="Arial"/>
                <w:sz w:val="24"/>
                <w:szCs w:val="24"/>
              </w:rPr>
              <w:t>How long have you known the applicant?</w:t>
            </w:r>
          </w:p>
        </w:tc>
        <w:tc>
          <w:tcPr>
            <w:tcW w:w="5764" w:type="dxa"/>
            <w:shd w:val="clear" w:color="auto" w:fill="auto"/>
          </w:tcPr>
          <w:p w14:paraId="1CF4AF0B" w14:textId="77777777" w:rsidR="000E156F" w:rsidRPr="00BC6473" w:rsidRDefault="000E156F" w:rsidP="005B2673">
            <w:pPr>
              <w:rPr>
                <w:rFonts w:ascii="Arial" w:hAnsi="Arial" w:cs="Arial"/>
                <w:sz w:val="24"/>
                <w:szCs w:val="24"/>
              </w:rPr>
            </w:pPr>
          </w:p>
        </w:tc>
      </w:tr>
      <w:tr w:rsidR="000E156F" w:rsidRPr="00BC6473" w14:paraId="6BE97C0A" w14:textId="77777777" w:rsidTr="005B2673">
        <w:tc>
          <w:tcPr>
            <w:tcW w:w="4068" w:type="dxa"/>
            <w:shd w:val="clear" w:color="auto" w:fill="auto"/>
          </w:tcPr>
          <w:p w14:paraId="04948FCF" w14:textId="77777777" w:rsidR="000E156F" w:rsidRPr="00BC6473" w:rsidRDefault="000E156F" w:rsidP="005B2673">
            <w:pPr>
              <w:rPr>
                <w:rFonts w:ascii="Arial" w:hAnsi="Arial" w:cs="Arial"/>
                <w:sz w:val="24"/>
                <w:szCs w:val="24"/>
              </w:rPr>
            </w:pPr>
            <w:r w:rsidRPr="00BC6473">
              <w:rPr>
                <w:rFonts w:ascii="Arial" w:hAnsi="Arial" w:cs="Arial"/>
                <w:sz w:val="24"/>
                <w:szCs w:val="24"/>
              </w:rPr>
              <w:t>Capacity known:</w:t>
            </w:r>
          </w:p>
        </w:tc>
        <w:tc>
          <w:tcPr>
            <w:tcW w:w="5764" w:type="dxa"/>
            <w:shd w:val="clear" w:color="auto" w:fill="auto"/>
          </w:tcPr>
          <w:p w14:paraId="525D99FE" w14:textId="77777777" w:rsidR="000E156F" w:rsidRPr="00BC6473" w:rsidRDefault="000E156F" w:rsidP="005B2673">
            <w:pPr>
              <w:rPr>
                <w:rFonts w:ascii="Arial" w:hAnsi="Arial" w:cs="Arial"/>
                <w:sz w:val="24"/>
                <w:szCs w:val="24"/>
              </w:rPr>
            </w:pPr>
          </w:p>
        </w:tc>
      </w:tr>
      <w:tr w:rsidR="000E156F" w:rsidRPr="00BC6473" w14:paraId="76BC66CC" w14:textId="77777777" w:rsidTr="005B2673">
        <w:tc>
          <w:tcPr>
            <w:tcW w:w="4068" w:type="dxa"/>
            <w:shd w:val="clear" w:color="auto" w:fill="auto"/>
          </w:tcPr>
          <w:p w14:paraId="77487282" w14:textId="77777777" w:rsidR="000E156F" w:rsidRPr="00BC6473" w:rsidRDefault="000E156F" w:rsidP="005B2673">
            <w:pPr>
              <w:rPr>
                <w:rFonts w:ascii="Arial" w:hAnsi="Arial" w:cs="Arial"/>
                <w:sz w:val="24"/>
                <w:szCs w:val="24"/>
              </w:rPr>
            </w:pPr>
            <w:r w:rsidRPr="00BC6473">
              <w:rPr>
                <w:rFonts w:ascii="Arial" w:hAnsi="Arial" w:cs="Arial"/>
                <w:sz w:val="24"/>
                <w:szCs w:val="24"/>
              </w:rPr>
              <w:t>Occupation</w:t>
            </w:r>
          </w:p>
        </w:tc>
        <w:tc>
          <w:tcPr>
            <w:tcW w:w="5764" w:type="dxa"/>
            <w:shd w:val="clear" w:color="auto" w:fill="auto"/>
          </w:tcPr>
          <w:p w14:paraId="315DCE34" w14:textId="77777777" w:rsidR="000E156F" w:rsidRPr="00BC6473" w:rsidRDefault="000E156F" w:rsidP="005B2673">
            <w:pPr>
              <w:rPr>
                <w:rFonts w:ascii="Arial" w:hAnsi="Arial" w:cs="Arial"/>
                <w:sz w:val="24"/>
                <w:szCs w:val="24"/>
              </w:rPr>
            </w:pPr>
          </w:p>
        </w:tc>
      </w:tr>
    </w:tbl>
    <w:p w14:paraId="34C08C02" w14:textId="13BD26CE" w:rsidR="000E156F" w:rsidRDefault="000E156F" w:rsidP="000E156F">
      <w:pPr>
        <w:rPr>
          <w:sz w:val="8"/>
          <w:szCs w:val="8"/>
        </w:rPr>
      </w:pPr>
    </w:p>
    <w:p w14:paraId="5A867AFC" w14:textId="742900B1" w:rsidR="000E156F" w:rsidRDefault="000E156F" w:rsidP="000E156F">
      <w:pPr>
        <w:rPr>
          <w:sz w:val="8"/>
          <w:szCs w:val="8"/>
        </w:rPr>
      </w:pPr>
    </w:p>
    <w:p w14:paraId="640C7CC3" w14:textId="77777777" w:rsidR="000E156F" w:rsidRPr="00BC6473" w:rsidRDefault="000E156F" w:rsidP="000E15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806"/>
        <w:gridCol w:w="803"/>
      </w:tblGrid>
      <w:tr w:rsidR="000E156F" w:rsidRPr="00BC6473" w14:paraId="5FD36303" w14:textId="77777777" w:rsidTr="005B2673">
        <w:tc>
          <w:tcPr>
            <w:tcW w:w="8208" w:type="dxa"/>
            <w:shd w:val="clear" w:color="auto" w:fill="auto"/>
          </w:tcPr>
          <w:p w14:paraId="59C7F1C8" w14:textId="77777777" w:rsidR="000E156F" w:rsidRPr="00BC6473" w:rsidRDefault="000E156F" w:rsidP="005B2673">
            <w:pPr>
              <w:rPr>
                <w:rFonts w:ascii="Arial" w:hAnsi="Arial" w:cs="Arial"/>
                <w:sz w:val="24"/>
                <w:szCs w:val="24"/>
              </w:rPr>
            </w:pPr>
          </w:p>
        </w:tc>
        <w:tc>
          <w:tcPr>
            <w:tcW w:w="812" w:type="dxa"/>
            <w:shd w:val="clear" w:color="auto" w:fill="auto"/>
          </w:tcPr>
          <w:p w14:paraId="66936351" w14:textId="77777777" w:rsidR="000E156F" w:rsidRPr="00BC6473" w:rsidRDefault="000E156F" w:rsidP="005B2673">
            <w:pPr>
              <w:rPr>
                <w:rFonts w:ascii="Arial" w:hAnsi="Arial" w:cs="Arial"/>
                <w:b/>
                <w:sz w:val="24"/>
                <w:szCs w:val="24"/>
              </w:rPr>
            </w:pPr>
            <w:r w:rsidRPr="00BC6473">
              <w:rPr>
                <w:rFonts w:ascii="Arial" w:hAnsi="Arial" w:cs="Arial"/>
                <w:b/>
                <w:sz w:val="24"/>
                <w:szCs w:val="24"/>
              </w:rPr>
              <w:t>Yes</w:t>
            </w:r>
          </w:p>
        </w:tc>
        <w:tc>
          <w:tcPr>
            <w:tcW w:w="812" w:type="dxa"/>
            <w:shd w:val="clear" w:color="auto" w:fill="auto"/>
          </w:tcPr>
          <w:p w14:paraId="3F55F637" w14:textId="77777777" w:rsidR="000E156F" w:rsidRPr="00BC6473" w:rsidRDefault="000E156F" w:rsidP="005B2673">
            <w:pPr>
              <w:rPr>
                <w:rFonts w:ascii="Arial" w:hAnsi="Arial" w:cs="Arial"/>
                <w:b/>
                <w:sz w:val="24"/>
                <w:szCs w:val="24"/>
              </w:rPr>
            </w:pPr>
            <w:r w:rsidRPr="00BC6473">
              <w:rPr>
                <w:rFonts w:ascii="Arial" w:hAnsi="Arial" w:cs="Arial"/>
                <w:b/>
                <w:sz w:val="24"/>
                <w:szCs w:val="24"/>
              </w:rPr>
              <w:t>No</w:t>
            </w:r>
          </w:p>
        </w:tc>
      </w:tr>
      <w:tr w:rsidR="000E156F" w:rsidRPr="00BC6473" w14:paraId="43EBD386" w14:textId="77777777" w:rsidTr="005B2673">
        <w:tc>
          <w:tcPr>
            <w:tcW w:w="8208" w:type="dxa"/>
            <w:shd w:val="clear" w:color="auto" w:fill="auto"/>
          </w:tcPr>
          <w:p w14:paraId="4B8A4B6C" w14:textId="77777777" w:rsidR="000E156F" w:rsidRPr="00BC6473" w:rsidRDefault="000E156F" w:rsidP="005B2673">
            <w:pPr>
              <w:rPr>
                <w:rFonts w:ascii="Arial" w:hAnsi="Arial" w:cs="Arial"/>
                <w:sz w:val="24"/>
                <w:szCs w:val="24"/>
              </w:rPr>
            </w:pPr>
            <w:r w:rsidRPr="00BC6473">
              <w:rPr>
                <w:rFonts w:ascii="Arial" w:hAnsi="Arial" w:cs="Arial"/>
                <w:sz w:val="24"/>
                <w:szCs w:val="24"/>
              </w:rPr>
              <w:t>I believe the applicant will make a good school governor</w:t>
            </w:r>
          </w:p>
        </w:tc>
        <w:tc>
          <w:tcPr>
            <w:tcW w:w="812" w:type="dxa"/>
            <w:shd w:val="clear" w:color="auto" w:fill="auto"/>
          </w:tcPr>
          <w:p w14:paraId="137C4634" w14:textId="77777777" w:rsidR="000E156F" w:rsidRPr="00BC6473" w:rsidRDefault="000E156F" w:rsidP="005B2673">
            <w:pPr>
              <w:rPr>
                <w:rFonts w:ascii="Arial" w:hAnsi="Arial" w:cs="Arial"/>
                <w:sz w:val="24"/>
                <w:szCs w:val="24"/>
              </w:rPr>
            </w:pPr>
          </w:p>
        </w:tc>
        <w:tc>
          <w:tcPr>
            <w:tcW w:w="812" w:type="dxa"/>
            <w:shd w:val="clear" w:color="auto" w:fill="auto"/>
          </w:tcPr>
          <w:p w14:paraId="219DF5CF" w14:textId="77777777" w:rsidR="000E156F" w:rsidRPr="00BC6473" w:rsidRDefault="000E156F" w:rsidP="005B2673">
            <w:pPr>
              <w:rPr>
                <w:rFonts w:ascii="Arial" w:hAnsi="Arial" w:cs="Arial"/>
                <w:sz w:val="24"/>
                <w:szCs w:val="24"/>
              </w:rPr>
            </w:pPr>
          </w:p>
        </w:tc>
      </w:tr>
      <w:tr w:rsidR="000E156F" w:rsidRPr="00BC6473" w14:paraId="1E5DBE3E" w14:textId="77777777" w:rsidTr="005B2673">
        <w:tc>
          <w:tcPr>
            <w:tcW w:w="8208" w:type="dxa"/>
            <w:shd w:val="clear" w:color="auto" w:fill="auto"/>
          </w:tcPr>
          <w:p w14:paraId="491EA6E7" w14:textId="77777777" w:rsidR="000E156F" w:rsidRPr="00BC6473" w:rsidRDefault="000E156F" w:rsidP="005B2673">
            <w:pPr>
              <w:rPr>
                <w:rFonts w:ascii="Arial" w:hAnsi="Arial" w:cs="Arial"/>
                <w:sz w:val="24"/>
                <w:szCs w:val="24"/>
              </w:rPr>
            </w:pPr>
            <w:r w:rsidRPr="00BC6473">
              <w:rPr>
                <w:rFonts w:ascii="Arial" w:hAnsi="Arial" w:cs="Arial"/>
                <w:sz w:val="24"/>
                <w:szCs w:val="24"/>
              </w:rPr>
              <w:t>Is this applicant reliable?</w:t>
            </w:r>
          </w:p>
        </w:tc>
        <w:tc>
          <w:tcPr>
            <w:tcW w:w="812" w:type="dxa"/>
            <w:shd w:val="clear" w:color="auto" w:fill="auto"/>
          </w:tcPr>
          <w:p w14:paraId="37F5C2FC" w14:textId="77777777" w:rsidR="000E156F" w:rsidRPr="00BC6473" w:rsidRDefault="000E156F" w:rsidP="005B2673">
            <w:pPr>
              <w:rPr>
                <w:rFonts w:ascii="Arial" w:hAnsi="Arial" w:cs="Arial"/>
                <w:sz w:val="24"/>
                <w:szCs w:val="24"/>
              </w:rPr>
            </w:pPr>
          </w:p>
        </w:tc>
        <w:tc>
          <w:tcPr>
            <w:tcW w:w="812" w:type="dxa"/>
            <w:shd w:val="clear" w:color="auto" w:fill="auto"/>
          </w:tcPr>
          <w:p w14:paraId="6A4619EE" w14:textId="77777777" w:rsidR="000E156F" w:rsidRPr="00BC6473" w:rsidRDefault="000E156F" w:rsidP="005B2673">
            <w:pPr>
              <w:rPr>
                <w:rFonts w:ascii="Arial" w:hAnsi="Arial" w:cs="Arial"/>
                <w:sz w:val="24"/>
                <w:szCs w:val="24"/>
              </w:rPr>
            </w:pPr>
          </w:p>
        </w:tc>
      </w:tr>
      <w:tr w:rsidR="000E156F" w:rsidRPr="00BC6473" w14:paraId="5F4B3279" w14:textId="77777777" w:rsidTr="005B2673">
        <w:tc>
          <w:tcPr>
            <w:tcW w:w="8208" w:type="dxa"/>
            <w:shd w:val="clear" w:color="auto" w:fill="auto"/>
          </w:tcPr>
          <w:p w14:paraId="0D5810E4" w14:textId="77777777" w:rsidR="000E156F" w:rsidRPr="00BC6473" w:rsidRDefault="000E156F" w:rsidP="005B2673">
            <w:pPr>
              <w:rPr>
                <w:rFonts w:ascii="Arial" w:hAnsi="Arial" w:cs="Arial"/>
                <w:sz w:val="24"/>
                <w:szCs w:val="24"/>
              </w:rPr>
            </w:pPr>
            <w:r w:rsidRPr="00BC6473">
              <w:rPr>
                <w:rFonts w:ascii="Arial" w:hAnsi="Arial" w:cs="Arial"/>
                <w:sz w:val="24"/>
                <w:szCs w:val="24"/>
              </w:rPr>
              <w:t>Is this applicant able to maintain confidentiality in relation to sensitive issues?</w:t>
            </w:r>
          </w:p>
        </w:tc>
        <w:tc>
          <w:tcPr>
            <w:tcW w:w="812" w:type="dxa"/>
            <w:shd w:val="clear" w:color="auto" w:fill="auto"/>
          </w:tcPr>
          <w:p w14:paraId="068CAF6E" w14:textId="77777777" w:rsidR="000E156F" w:rsidRPr="00BC6473" w:rsidRDefault="000E156F" w:rsidP="005B2673">
            <w:pPr>
              <w:rPr>
                <w:rFonts w:ascii="Arial" w:hAnsi="Arial" w:cs="Arial"/>
                <w:sz w:val="24"/>
                <w:szCs w:val="24"/>
              </w:rPr>
            </w:pPr>
          </w:p>
        </w:tc>
        <w:tc>
          <w:tcPr>
            <w:tcW w:w="812" w:type="dxa"/>
            <w:shd w:val="clear" w:color="auto" w:fill="auto"/>
          </w:tcPr>
          <w:p w14:paraId="5E32D611" w14:textId="77777777" w:rsidR="000E156F" w:rsidRPr="00BC6473" w:rsidRDefault="000E156F" w:rsidP="005B2673">
            <w:pPr>
              <w:rPr>
                <w:rFonts w:ascii="Arial" w:hAnsi="Arial" w:cs="Arial"/>
                <w:sz w:val="24"/>
                <w:szCs w:val="24"/>
              </w:rPr>
            </w:pPr>
          </w:p>
        </w:tc>
      </w:tr>
      <w:tr w:rsidR="000E156F" w:rsidRPr="00BC6473" w14:paraId="09ECB02F" w14:textId="77777777" w:rsidTr="005B2673">
        <w:tc>
          <w:tcPr>
            <w:tcW w:w="8208" w:type="dxa"/>
            <w:shd w:val="clear" w:color="auto" w:fill="auto"/>
          </w:tcPr>
          <w:p w14:paraId="62DC462A" w14:textId="77777777" w:rsidR="000E156F" w:rsidRPr="00BC6473" w:rsidRDefault="000E156F" w:rsidP="005B2673">
            <w:pPr>
              <w:rPr>
                <w:rFonts w:ascii="Arial" w:hAnsi="Arial" w:cs="Arial"/>
                <w:sz w:val="24"/>
                <w:szCs w:val="24"/>
              </w:rPr>
            </w:pPr>
            <w:r w:rsidRPr="00BC6473">
              <w:rPr>
                <w:rFonts w:ascii="Arial" w:hAnsi="Arial" w:cs="Arial"/>
                <w:sz w:val="24"/>
                <w:szCs w:val="24"/>
              </w:rPr>
              <w:t>In your opinion, would this applicant be an effective and efficient member of a team?</w:t>
            </w:r>
          </w:p>
        </w:tc>
        <w:tc>
          <w:tcPr>
            <w:tcW w:w="812" w:type="dxa"/>
            <w:shd w:val="clear" w:color="auto" w:fill="auto"/>
          </w:tcPr>
          <w:p w14:paraId="377C9CEA" w14:textId="77777777" w:rsidR="000E156F" w:rsidRPr="00BC6473" w:rsidRDefault="000E156F" w:rsidP="005B2673">
            <w:pPr>
              <w:rPr>
                <w:rFonts w:ascii="Arial" w:hAnsi="Arial" w:cs="Arial"/>
                <w:sz w:val="24"/>
                <w:szCs w:val="24"/>
              </w:rPr>
            </w:pPr>
          </w:p>
        </w:tc>
        <w:tc>
          <w:tcPr>
            <w:tcW w:w="812" w:type="dxa"/>
            <w:shd w:val="clear" w:color="auto" w:fill="auto"/>
          </w:tcPr>
          <w:p w14:paraId="429C86D0" w14:textId="77777777" w:rsidR="000E156F" w:rsidRPr="00BC6473" w:rsidRDefault="000E156F" w:rsidP="005B2673">
            <w:pPr>
              <w:rPr>
                <w:rFonts w:ascii="Arial" w:hAnsi="Arial" w:cs="Arial"/>
                <w:sz w:val="24"/>
                <w:szCs w:val="24"/>
              </w:rPr>
            </w:pPr>
          </w:p>
        </w:tc>
      </w:tr>
      <w:tr w:rsidR="000E156F" w:rsidRPr="00BC6473" w14:paraId="221D09EC" w14:textId="77777777" w:rsidTr="005B2673">
        <w:tc>
          <w:tcPr>
            <w:tcW w:w="8208" w:type="dxa"/>
            <w:tcBorders>
              <w:bottom w:val="single" w:sz="4" w:space="0" w:color="auto"/>
            </w:tcBorders>
            <w:shd w:val="clear" w:color="auto" w:fill="auto"/>
          </w:tcPr>
          <w:p w14:paraId="582FADA6" w14:textId="77777777" w:rsidR="000E156F" w:rsidRPr="00BC6473" w:rsidRDefault="000E156F" w:rsidP="005B2673">
            <w:pPr>
              <w:rPr>
                <w:rFonts w:ascii="Arial" w:hAnsi="Arial" w:cs="Arial"/>
                <w:sz w:val="24"/>
                <w:szCs w:val="24"/>
              </w:rPr>
            </w:pPr>
            <w:r w:rsidRPr="00BC6473">
              <w:rPr>
                <w:rFonts w:ascii="Arial" w:hAnsi="Arial" w:cs="Arial"/>
                <w:sz w:val="24"/>
                <w:szCs w:val="24"/>
              </w:rPr>
              <w:t>Does the applicant have good written and communication skills?</w:t>
            </w:r>
          </w:p>
        </w:tc>
        <w:tc>
          <w:tcPr>
            <w:tcW w:w="812" w:type="dxa"/>
            <w:tcBorders>
              <w:bottom w:val="single" w:sz="4" w:space="0" w:color="auto"/>
            </w:tcBorders>
            <w:shd w:val="clear" w:color="auto" w:fill="auto"/>
          </w:tcPr>
          <w:p w14:paraId="3825AA72" w14:textId="77777777" w:rsidR="000E156F" w:rsidRPr="00BC6473" w:rsidRDefault="000E156F" w:rsidP="005B2673">
            <w:pPr>
              <w:rPr>
                <w:rFonts w:ascii="Arial" w:hAnsi="Arial" w:cs="Arial"/>
                <w:sz w:val="24"/>
                <w:szCs w:val="24"/>
              </w:rPr>
            </w:pPr>
          </w:p>
        </w:tc>
        <w:tc>
          <w:tcPr>
            <w:tcW w:w="812" w:type="dxa"/>
            <w:tcBorders>
              <w:bottom w:val="single" w:sz="4" w:space="0" w:color="auto"/>
            </w:tcBorders>
            <w:shd w:val="clear" w:color="auto" w:fill="auto"/>
          </w:tcPr>
          <w:p w14:paraId="1808BBE5" w14:textId="77777777" w:rsidR="000E156F" w:rsidRPr="00BC6473" w:rsidRDefault="000E156F" w:rsidP="005B2673">
            <w:pPr>
              <w:rPr>
                <w:rFonts w:ascii="Arial" w:hAnsi="Arial" w:cs="Arial"/>
                <w:sz w:val="24"/>
                <w:szCs w:val="24"/>
              </w:rPr>
            </w:pPr>
          </w:p>
        </w:tc>
      </w:tr>
      <w:tr w:rsidR="000E156F" w:rsidRPr="00BC6473" w14:paraId="237AE6E6" w14:textId="77777777" w:rsidTr="005B2673">
        <w:tc>
          <w:tcPr>
            <w:tcW w:w="8208" w:type="dxa"/>
            <w:tcBorders>
              <w:left w:val="nil"/>
              <w:right w:val="nil"/>
            </w:tcBorders>
            <w:shd w:val="clear" w:color="auto" w:fill="auto"/>
          </w:tcPr>
          <w:p w14:paraId="0195194B" w14:textId="77777777" w:rsidR="000E156F" w:rsidRDefault="000E156F" w:rsidP="005B2673">
            <w:pPr>
              <w:rPr>
                <w:rFonts w:ascii="Arial" w:hAnsi="Arial" w:cs="Arial"/>
                <w:sz w:val="8"/>
                <w:szCs w:val="8"/>
              </w:rPr>
            </w:pPr>
          </w:p>
          <w:p w14:paraId="788EA782" w14:textId="77777777" w:rsidR="000E156F" w:rsidRDefault="000E156F" w:rsidP="005B2673">
            <w:pPr>
              <w:rPr>
                <w:rFonts w:ascii="Arial" w:hAnsi="Arial" w:cs="Arial"/>
                <w:sz w:val="8"/>
                <w:szCs w:val="8"/>
              </w:rPr>
            </w:pPr>
          </w:p>
          <w:p w14:paraId="4F127262" w14:textId="3CA09C08" w:rsidR="000E156F" w:rsidRPr="00BC6473" w:rsidRDefault="000E156F" w:rsidP="005B2673">
            <w:pPr>
              <w:rPr>
                <w:rFonts w:ascii="Arial" w:hAnsi="Arial" w:cs="Arial"/>
                <w:sz w:val="8"/>
                <w:szCs w:val="8"/>
              </w:rPr>
            </w:pPr>
          </w:p>
        </w:tc>
        <w:tc>
          <w:tcPr>
            <w:tcW w:w="812" w:type="dxa"/>
            <w:tcBorders>
              <w:left w:val="nil"/>
              <w:right w:val="nil"/>
            </w:tcBorders>
            <w:shd w:val="clear" w:color="auto" w:fill="auto"/>
          </w:tcPr>
          <w:p w14:paraId="11BAF6AA" w14:textId="77777777" w:rsidR="000E156F" w:rsidRPr="00BC6473" w:rsidRDefault="000E156F" w:rsidP="005B2673">
            <w:pPr>
              <w:rPr>
                <w:rFonts w:ascii="Arial" w:hAnsi="Arial" w:cs="Arial"/>
                <w:sz w:val="8"/>
                <w:szCs w:val="8"/>
              </w:rPr>
            </w:pPr>
          </w:p>
        </w:tc>
        <w:tc>
          <w:tcPr>
            <w:tcW w:w="812" w:type="dxa"/>
            <w:tcBorders>
              <w:left w:val="nil"/>
              <w:right w:val="nil"/>
            </w:tcBorders>
            <w:shd w:val="clear" w:color="auto" w:fill="auto"/>
          </w:tcPr>
          <w:p w14:paraId="4C95A229" w14:textId="77777777" w:rsidR="000E156F" w:rsidRPr="00BC6473" w:rsidRDefault="000E156F" w:rsidP="005B2673">
            <w:pPr>
              <w:rPr>
                <w:rFonts w:ascii="Arial" w:hAnsi="Arial" w:cs="Arial"/>
                <w:sz w:val="8"/>
                <w:szCs w:val="8"/>
              </w:rPr>
            </w:pPr>
          </w:p>
        </w:tc>
      </w:tr>
      <w:tr w:rsidR="000E156F" w:rsidRPr="00BC6473" w14:paraId="7F11E4EB" w14:textId="77777777" w:rsidTr="005B2673">
        <w:trPr>
          <w:trHeight w:val="1802"/>
        </w:trPr>
        <w:tc>
          <w:tcPr>
            <w:tcW w:w="9832" w:type="dxa"/>
            <w:gridSpan w:val="3"/>
            <w:shd w:val="clear" w:color="auto" w:fill="auto"/>
          </w:tcPr>
          <w:p w14:paraId="3CF8BD87" w14:textId="77777777" w:rsidR="000E156F" w:rsidRDefault="000E156F" w:rsidP="005B2673">
            <w:pPr>
              <w:rPr>
                <w:rFonts w:ascii="Arial" w:hAnsi="Arial" w:cs="Arial"/>
                <w:sz w:val="24"/>
                <w:szCs w:val="24"/>
              </w:rPr>
            </w:pPr>
            <w:r w:rsidRPr="00BC6473">
              <w:rPr>
                <w:rFonts w:ascii="Arial" w:hAnsi="Arial" w:cs="Arial"/>
                <w:sz w:val="24"/>
                <w:szCs w:val="24"/>
              </w:rPr>
              <w:t>Any other comments:</w:t>
            </w:r>
          </w:p>
          <w:p w14:paraId="2D8BB1D2" w14:textId="77777777" w:rsidR="000E156F" w:rsidRPr="00BC6473" w:rsidRDefault="000E156F" w:rsidP="005B2673">
            <w:pPr>
              <w:rPr>
                <w:rFonts w:ascii="Arial" w:hAnsi="Arial" w:cs="Arial"/>
                <w:sz w:val="24"/>
                <w:szCs w:val="24"/>
              </w:rPr>
            </w:pPr>
          </w:p>
          <w:p w14:paraId="02777F3F" w14:textId="77777777" w:rsidR="000E156F" w:rsidRDefault="000E156F" w:rsidP="005B2673">
            <w:pPr>
              <w:rPr>
                <w:rFonts w:ascii="Arial" w:hAnsi="Arial" w:cs="Arial"/>
                <w:sz w:val="24"/>
                <w:szCs w:val="24"/>
              </w:rPr>
            </w:pPr>
          </w:p>
          <w:p w14:paraId="26EAF740" w14:textId="77777777" w:rsidR="000E156F" w:rsidRDefault="000E156F" w:rsidP="005B2673">
            <w:pPr>
              <w:rPr>
                <w:rFonts w:ascii="Arial" w:hAnsi="Arial" w:cs="Arial"/>
                <w:sz w:val="24"/>
                <w:szCs w:val="24"/>
              </w:rPr>
            </w:pPr>
          </w:p>
          <w:p w14:paraId="16A921F8" w14:textId="77777777" w:rsidR="000E156F" w:rsidRDefault="000E156F" w:rsidP="005B2673">
            <w:pPr>
              <w:rPr>
                <w:rFonts w:ascii="Arial" w:hAnsi="Arial" w:cs="Arial"/>
                <w:sz w:val="24"/>
                <w:szCs w:val="24"/>
              </w:rPr>
            </w:pPr>
          </w:p>
          <w:p w14:paraId="2DA85D02" w14:textId="77777777" w:rsidR="000E156F" w:rsidRDefault="000E156F" w:rsidP="005B2673">
            <w:pPr>
              <w:rPr>
                <w:rFonts w:ascii="Arial" w:hAnsi="Arial" w:cs="Arial"/>
                <w:sz w:val="24"/>
                <w:szCs w:val="24"/>
              </w:rPr>
            </w:pPr>
          </w:p>
          <w:p w14:paraId="6B789E92" w14:textId="77777777" w:rsidR="000E156F" w:rsidRDefault="000E156F" w:rsidP="005B2673">
            <w:pPr>
              <w:rPr>
                <w:rFonts w:ascii="Arial" w:hAnsi="Arial" w:cs="Arial"/>
                <w:sz w:val="24"/>
                <w:szCs w:val="24"/>
              </w:rPr>
            </w:pPr>
          </w:p>
          <w:p w14:paraId="70BC12B9" w14:textId="77777777" w:rsidR="000E156F" w:rsidRDefault="000E156F" w:rsidP="005B2673">
            <w:pPr>
              <w:rPr>
                <w:rFonts w:ascii="Arial" w:hAnsi="Arial" w:cs="Arial"/>
                <w:sz w:val="24"/>
                <w:szCs w:val="24"/>
              </w:rPr>
            </w:pPr>
          </w:p>
          <w:p w14:paraId="4B1635B9" w14:textId="77777777" w:rsidR="000E156F" w:rsidRDefault="000E156F" w:rsidP="005B2673">
            <w:pPr>
              <w:rPr>
                <w:rFonts w:ascii="Arial" w:hAnsi="Arial" w:cs="Arial"/>
                <w:sz w:val="24"/>
                <w:szCs w:val="24"/>
              </w:rPr>
            </w:pPr>
          </w:p>
          <w:p w14:paraId="62542BDC" w14:textId="77777777" w:rsidR="000E156F" w:rsidRDefault="000E156F" w:rsidP="005B2673">
            <w:pPr>
              <w:rPr>
                <w:rFonts w:ascii="Arial" w:hAnsi="Arial" w:cs="Arial"/>
                <w:sz w:val="24"/>
                <w:szCs w:val="24"/>
              </w:rPr>
            </w:pPr>
          </w:p>
          <w:p w14:paraId="3589F06D" w14:textId="77777777" w:rsidR="000E156F" w:rsidRDefault="000E156F" w:rsidP="005B2673">
            <w:pPr>
              <w:rPr>
                <w:rFonts w:ascii="Arial" w:hAnsi="Arial" w:cs="Arial"/>
                <w:sz w:val="24"/>
                <w:szCs w:val="24"/>
              </w:rPr>
            </w:pPr>
          </w:p>
          <w:p w14:paraId="63318D98" w14:textId="5223769B" w:rsidR="000E156F" w:rsidRPr="00BC6473" w:rsidRDefault="000E156F" w:rsidP="005B2673">
            <w:pPr>
              <w:rPr>
                <w:rFonts w:ascii="Arial" w:hAnsi="Arial" w:cs="Arial"/>
                <w:sz w:val="24"/>
                <w:szCs w:val="24"/>
              </w:rPr>
            </w:pPr>
          </w:p>
        </w:tc>
      </w:tr>
    </w:tbl>
    <w:p w14:paraId="6C88105E" w14:textId="77777777" w:rsidR="000E156F" w:rsidRPr="00BC6473" w:rsidRDefault="000E156F" w:rsidP="000E156F">
      <w:pPr>
        <w:ind w:left="-426"/>
        <w:rPr>
          <w:rFonts w:ascii="Arial" w:hAnsi="Arial" w:cs="Arial"/>
          <w:sz w:val="24"/>
          <w:szCs w:val="24"/>
        </w:rPr>
      </w:pPr>
      <w:r>
        <w:rPr>
          <w:rFonts w:ascii="Arial" w:hAnsi="Arial" w:cs="Arial"/>
          <w:sz w:val="24"/>
          <w:szCs w:val="24"/>
        </w:rPr>
        <w:br/>
        <w:t>T</w:t>
      </w:r>
      <w:r w:rsidRPr="00BC6473">
        <w:rPr>
          <w:rFonts w:ascii="Arial" w:hAnsi="Arial" w:cs="Arial"/>
          <w:sz w:val="24"/>
          <w:szCs w:val="24"/>
        </w:rPr>
        <w:t xml:space="preserve">he applicant has a right to see this reference however, under the Data Protection Act 1998, We must make sure we have your consent before we can disclose it.  Please indicate if you are happy for us to disclose it to </w:t>
      </w:r>
      <w:r>
        <w:rPr>
          <w:rFonts w:ascii="Arial" w:hAnsi="Arial" w:cs="Arial"/>
          <w:sz w:val="24"/>
          <w:szCs w:val="24"/>
        </w:rPr>
        <w:t>the applicant upon request.</w:t>
      </w:r>
      <w:r>
        <w:rPr>
          <w:rFonts w:ascii="Arial" w:hAnsi="Arial" w:cs="Arial"/>
          <w:sz w:val="24"/>
          <w:szCs w:val="24"/>
        </w:rPr>
        <w:tab/>
      </w:r>
      <w:r>
        <w:rPr>
          <w:rFonts w:ascii="Arial" w:hAnsi="Arial" w:cs="Arial"/>
          <w:sz w:val="24"/>
          <w:szCs w:val="24"/>
        </w:rPr>
        <w:tab/>
      </w:r>
      <w:r w:rsidRPr="00BC6473">
        <w:rPr>
          <w:rFonts w:ascii="Arial" w:hAnsi="Arial" w:cs="Arial"/>
          <w:b/>
          <w:sz w:val="24"/>
          <w:szCs w:val="24"/>
        </w:rPr>
        <w:t>Yes/No</w:t>
      </w:r>
    </w:p>
    <w:p w14:paraId="71EE3F7D" w14:textId="77777777" w:rsidR="000E156F" w:rsidRDefault="000E156F" w:rsidP="000E156F">
      <w:pPr>
        <w:rPr>
          <w:rFonts w:ascii="Arial" w:hAnsi="Arial" w:cs="Arial"/>
          <w:b/>
          <w:sz w:val="24"/>
          <w:szCs w:val="24"/>
        </w:rPr>
      </w:pPr>
    </w:p>
    <w:p w14:paraId="3AE8CFDF" w14:textId="1E1DA276" w:rsidR="000E156F" w:rsidRDefault="000E156F" w:rsidP="000E156F">
      <w:pPr>
        <w:rPr>
          <w:rFonts w:ascii="Arial" w:hAnsi="Arial" w:cs="Arial"/>
          <w:sz w:val="24"/>
          <w:szCs w:val="24"/>
        </w:rPr>
      </w:pPr>
      <w:r w:rsidRPr="00BC6473">
        <w:rPr>
          <w:rFonts w:ascii="Arial" w:hAnsi="Arial" w:cs="Arial"/>
          <w:b/>
          <w:sz w:val="24"/>
          <w:szCs w:val="24"/>
        </w:rPr>
        <w:t>Signed</w:t>
      </w:r>
      <w:r w:rsidRPr="00BC6473">
        <w:rPr>
          <w:rFonts w:ascii="Arial" w:hAnsi="Arial" w:cs="Arial"/>
          <w:sz w:val="24"/>
          <w:szCs w:val="24"/>
        </w:rPr>
        <w:t xml:space="preserve">_________________________________  </w:t>
      </w:r>
      <w:r w:rsidRPr="00BC6473">
        <w:rPr>
          <w:rFonts w:ascii="Arial" w:hAnsi="Arial" w:cs="Arial"/>
          <w:sz w:val="24"/>
          <w:szCs w:val="24"/>
        </w:rPr>
        <w:tab/>
      </w:r>
      <w:r w:rsidRPr="00BC6473">
        <w:rPr>
          <w:rFonts w:ascii="Arial" w:hAnsi="Arial" w:cs="Arial"/>
          <w:b/>
          <w:sz w:val="24"/>
          <w:szCs w:val="24"/>
        </w:rPr>
        <w:tab/>
        <w:t>Date</w:t>
      </w:r>
      <w:r w:rsidRPr="00BC6473">
        <w:rPr>
          <w:rFonts w:ascii="Arial" w:hAnsi="Arial" w:cs="Arial"/>
          <w:sz w:val="24"/>
          <w:szCs w:val="24"/>
        </w:rPr>
        <w:t>_________________</w:t>
      </w:r>
    </w:p>
    <w:p w14:paraId="107B833E"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6D66A435"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15B6786C"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143681C2"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0A1C9DA3" w14:textId="07D1780D" w:rsidR="000E156F" w:rsidRPr="000E156F" w:rsidRDefault="000E156F" w:rsidP="000E156F">
      <w:pPr>
        <w:pStyle w:val="NoSpacing"/>
        <w:rPr>
          <w:rStyle w:val="Strong"/>
          <w:rFonts w:ascii="Arial" w:hAnsi="Arial" w:cs="Arial"/>
          <w:color w:val="FF0000"/>
          <w:szCs w:val="21"/>
        </w:rPr>
      </w:pPr>
      <w:r w:rsidRPr="000E156F">
        <w:rPr>
          <w:rStyle w:val="Strong"/>
          <w:rFonts w:ascii="Arial" w:hAnsi="Arial" w:cs="Arial"/>
          <w:color w:val="FF0000"/>
          <w:szCs w:val="21"/>
        </w:rPr>
        <w:t>GDPR - Layer 1 Privacy Notice for Governors – 25</w:t>
      </w:r>
      <w:r w:rsidRPr="000E156F">
        <w:rPr>
          <w:rStyle w:val="Strong"/>
          <w:rFonts w:ascii="Arial" w:hAnsi="Arial" w:cs="Arial"/>
          <w:color w:val="FF0000"/>
          <w:szCs w:val="21"/>
          <w:vertAlign w:val="superscript"/>
        </w:rPr>
        <w:t>th</w:t>
      </w:r>
      <w:r w:rsidRPr="000E156F">
        <w:rPr>
          <w:rStyle w:val="Strong"/>
          <w:rFonts w:ascii="Arial" w:hAnsi="Arial" w:cs="Arial"/>
          <w:color w:val="FF0000"/>
          <w:szCs w:val="21"/>
        </w:rPr>
        <w:t xml:space="preserve"> May 2018</w:t>
      </w:r>
    </w:p>
    <w:p w14:paraId="06D82580" w14:textId="77777777" w:rsidR="000E156F" w:rsidRPr="000E156F" w:rsidRDefault="000E156F" w:rsidP="000E156F">
      <w:pPr>
        <w:pStyle w:val="NoSpacing"/>
        <w:rPr>
          <w:rStyle w:val="Strong"/>
          <w:rFonts w:ascii="Arial" w:hAnsi="Arial" w:cs="Arial"/>
          <w:b w:val="0"/>
          <w:color w:val="333333"/>
          <w:sz w:val="21"/>
          <w:szCs w:val="21"/>
        </w:rPr>
      </w:pPr>
    </w:p>
    <w:p w14:paraId="2D234437" w14:textId="77777777" w:rsidR="000E156F" w:rsidRPr="000E156F" w:rsidRDefault="000E156F" w:rsidP="000E156F">
      <w:pPr>
        <w:pStyle w:val="NoSpacing"/>
        <w:rPr>
          <w:rStyle w:val="Strong"/>
          <w:rFonts w:ascii="Arial" w:hAnsi="Arial" w:cs="Arial"/>
          <w:color w:val="333333"/>
          <w:sz w:val="21"/>
          <w:szCs w:val="21"/>
        </w:rPr>
      </w:pPr>
      <w:r w:rsidRPr="000E156F">
        <w:rPr>
          <w:rStyle w:val="Strong"/>
          <w:rFonts w:ascii="Arial" w:hAnsi="Arial" w:cs="Arial"/>
          <w:color w:val="333333"/>
          <w:sz w:val="21"/>
          <w:szCs w:val="21"/>
        </w:rPr>
        <w:t>How is your information used?</w:t>
      </w:r>
    </w:p>
    <w:p w14:paraId="3CFCCBF8" w14:textId="77777777" w:rsidR="000E156F" w:rsidRPr="000E156F" w:rsidRDefault="000E156F" w:rsidP="000E156F">
      <w:pPr>
        <w:pStyle w:val="NoSpacing"/>
        <w:rPr>
          <w:rFonts w:ascii="Arial" w:hAnsi="Arial" w:cs="Arial"/>
        </w:rPr>
      </w:pPr>
    </w:p>
    <w:p w14:paraId="4929C8B4" w14:textId="77777777" w:rsidR="000E156F" w:rsidRPr="000E156F" w:rsidRDefault="000E156F" w:rsidP="000E156F">
      <w:pPr>
        <w:pStyle w:val="NoSpacing"/>
        <w:rPr>
          <w:rFonts w:ascii="Arial" w:hAnsi="Arial" w:cs="Arial"/>
          <w:sz w:val="21"/>
        </w:rPr>
      </w:pPr>
      <w:r w:rsidRPr="000E156F">
        <w:rPr>
          <w:rFonts w:ascii="Arial" w:hAnsi="Arial" w:cs="Arial"/>
          <w:sz w:val="21"/>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63057289" w14:textId="77777777" w:rsidR="000E156F" w:rsidRPr="000E156F" w:rsidRDefault="000E156F" w:rsidP="000E156F">
      <w:pPr>
        <w:pStyle w:val="NoSpacing"/>
        <w:rPr>
          <w:rFonts w:ascii="Arial" w:hAnsi="Arial" w:cs="Arial"/>
          <w:sz w:val="21"/>
        </w:rPr>
      </w:pPr>
    </w:p>
    <w:p w14:paraId="6307E71B" w14:textId="77777777" w:rsidR="000E156F" w:rsidRPr="000E156F" w:rsidRDefault="000E156F" w:rsidP="000E156F">
      <w:pPr>
        <w:pStyle w:val="NoSpacing"/>
        <w:rPr>
          <w:rFonts w:ascii="Arial" w:hAnsi="Arial" w:cs="Arial"/>
          <w:sz w:val="21"/>
        </w:rPr>
      </w:pPr>
      <w:r w:rsidRPr="000E156F">
        <w:rPr>
          <w:rFonts w:ascii="Arial" w:hAnsi="Arial" w:cs="Arial"/>
          <w:sz w:val="21"/>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4139E1E2" w14:textId="77777777" w:rsidR="000E156F" w:rsidRPr="000E156F" w:rsidRDefault="000E156F" w:rsidP="000E156F">
      <w:pPr>
        <w:pStyle w:val="NoSpacing"/>
        <w:rPr>
          <w:rFonts w:ascii="Arial" w:hAnsi="Arial" w:cs="Arial"/>
          <w:sz w:val="21"/>
        </w:rPr>
      </w:pPr>
      <w:r w:rsidRPr="000E156F">
        <w:rPr>
          <w:rStyle w:val="Strong"/>
          <w:rFonts w:ascii="Arial" w:hAnsi="Arial" w:cs="Arial"/>
          <w:sz w:val="21"/>
          <w:szCs w:val="21"/>
        </w:rPr>
        <w:t> </w:t>
      </w:r>
    </w:p>
    <w:p w14:paraId="649B643B" w14:textId="77777777" w:rsidR="000E156F" w:rsidRPr="000E156F" w:rsidRDefault="000E156F" w:rsidP="000E156F">
      <w:pPr>
        <w:pStyle w:val="NoSpacing"/>
        <w:rPr>
          <w:rStyle w:val="Strong"/>
          <w:rFonts w:ascii="Arial" w:hAnsi="Arial" w:cs="Arial"/>
        </w:rPr>
      </w:pPr>
      <w:r w:rsidRPr="000E156F">
        <w:rPr>
          <w:rStyle w:val="Strong"/>
          <w:rFonts w:ascii="Arial" w:hAnsi="Arial" w:cs="Arial"/>
          <w:sz w:val="21"/>
          <w:szCs w:val="21"/>
        </w:rPr>
        <w:t>Who will your information be shared with?</w:t>
      </w:r>
    </w:p>
    <w:p w14:paraId="38611010" w14:textId="77777777" w:rsidR="000E156F" w:rsidRPr="000E156F" w:rsidRDefault="000E156F" w:rsidP="000E156F">
      <w:pPr>
        <w:pStyle w:val="NoSpacing"/>
        <w:rPr>
          <w:rFonts w:ascii="Arial" w:hAnsi="Arial" w:cs="Arial"/>
        </w:rPr>
      </w:pPr>
    </w:p>
    <w:p w14:paraId="7EB20D7A" w14:textId="77777777" w:rsidR="000E156F" w:rsidRPr="000E156F" w:rsidRDefault="000E156F" w:rsidP="000E156F">
      <w:pPr>
        <w:pStyle w:val="NoSpacing"/>
        <w:rPr>
          <w:rFonts w:ascii="Arial" w:hAnsi="Arial" w:cs="Arial"/>
          <w:sz w:val="21"/>
        </w:rPr>
      </w:pPr>
      <w:r w:rsidRPr="000E156F">
        <w:rPr>
          <w:rFonts w:ascii="Arial" w:hAnsi="Arial" w:cs="Arial"/>
          <w:sz w:val="21"/>
        </w:rPr>
        <w:t>For all governors, we may share your information with other council departments, such as HR, Finance, Business Intelligence etc. and it will also be shared with the Department for Education (DfE) and Ofsted because we have a legal duty to do so.</w:t>
      </w:r>
    </w:p>
    <w:p w14:paraId="0FBBEF18" w14:textId="77777777" w:rsidR="000E156F" w:rsidRPr="000E156F" w:rsidRDefault="000E156F" w:rsidP="000E156F">
      <w:pPr>
        <w:pStyle w:val="NoSpacing"/>
        <w:rPr>
          <w:rFonts w:ascii="Arial" w:hAnsi="Arial" w:cs="Arial"/>
          <w:sz w:val="21"/>
        </w:rPr>
      </w:pPr>
    </w:p>
    <w:p w14:paraId="37D0233E" w14:textId="77777777" w:rsidR="000E156F" w:rsidRPr="000E156F" w:rsidRDefault="000E156F" w:rsidP="000E156F">
      <w:pPr>
        <w:pStyle w:val="NoSpacing"/>
        <w:rPr>
          <w:rFonts w:ascii="Arial" w:hAnsi="Arial" w:cs="Arial"/>
          <w:sz w:val="21"/>
        </w:rPr>
      </w:pPr>
      <w:r w:rsidRPr="000E156F">
        <w:rPr>
          <w:rFonts w:ascii="Arial" w:hAnsi="Arial" w:cs="Arial"/>
          <w:sz w:val="21"/>
        </w:rPr>
        <w:t>For Local Authority governors, during the nomination process, we will also share your information with the schools to which we are nominating you.</w:t>
      </w:r>
    </w:p>
    <w:p w14:paraId="46E4CBDA" w14:textId="77777777" w:rsidR="000E156F" w:rsidRPr="000E156F" w:rsidRDefault="000E156F" w:rsidP="000E156F">
      <w:pPr>
        <w:pStyle w:val="NoSpacing"/>
        <w:rPr>
          <w:rFonts w:ascii="Arial" w:hAnsi="Arial" w:cs="Arial"/>
          <w:color w:val="333333"/>
          <w:sz w:val="21"/>
        </w:rPr>
      </w:pPr>
    </w:p>
    <w:p w14:paraId="526D4B3A" w14:textId="77777777" w:rsidR="000E156F" w:rsidRPr="000E156F" w:rsidRDefault="000E156F" w:rsidP="000E156F">
      <w:pPr>
        <w:pStyle w:val="NoSpacing"/>
        <w:rPr>
          <w:rFonts w:ascii="Arial" w:hAnsi="Arial" w:cs="Arial"/>
          <w:color w:val="333333"/>
          <w:sz w:val="21"/>
        </w:rPr>
      </w:pPr>
      <w:r w:rsidRPr="000E156F">
        <w:rPr>
          <w:rStyle w:val="Strong"/>
          <w:rFonts w:ascii="Arial" w:hAnsi="Arial" w:cs="Arial"/>
          <w:color w:val="333333"/>
          <w:sz w:val="21"/>
          <w:szCs w:val="21"/>
        </w:rPr>
        <w:t xml:space="preserve">For further information about how your personal information will be used, please visit </w:t>
      </w:r>
      <w:hyperlink r:id="rId9" w:history="1">
        <w:r w:rsidRPr="000E156F">
          <w:rPr>
            <w:rStyle w:val="Hyperlink"/>
            <w:rFonts w:ascii="Arial" w:hAnsi="Arial" w:cs="Arial"/>
            <w:sz w:val="21"/>
            <w:szCs w:val="21"/>
          </w:rPr>
          <w:t>https://www.derby.gov.uk/privacy-notice/</w:t>
        </w:r>
      </w:hyperlink>
      <w:r w:rsidRPr="000E156F">
        <w:rPr>
          <w:rStyle w:val="Strong"/>
          <w:rFonts w:ascii="Arial" w:hAnsi="Arial" w:cs="Arial"/>
          <w:color w:val="333333"/>
          <w:sz w:val="21"/>
          <w:szCs w:val="21"/>
        </w:rPr>
        <w:t xml:space="preserve"> where you can see a full copy of our privacy notice. Alternatively you can request a hard copy from Governor Support by phoning 01332 640364 or emailing </w:t>
      </w:r>
      <w:hyperlink r:id="rId10" w:history="1">
        <w:r w:rsidRPr="000E156F">
          <w:rPr>
            <w:rStyle w:val="Hyperlink"/>
            <w:rFonts w:ascii="Arial" w:hAnsi="Arial" w:cs="Arial"/>
            <w:bCs/>
            <w:sz w:val="21"/>
            <w:szCs w:val="21"/>
          </w:rPr>
          <w:t>governorenquiries@derby.gov.uk</w:t>
        </w:r>
      </w:hyperlink>
    </w:p>
    <w:p w14:paraId="2096C6AC" w14:textId="77777777" w:rsidR="000E156F" w:rsidRPr="0051122E" w:rsidRDefault="000E156F" w:rsidP="00D05728">
      <w:pPr>
        <w:rPr>
          <w:rFonts w:ascii="Arial" w:hAnsi="Arial" w:cs="Arial"/>
        </w:rPr>
      </w:pPr>
    </w:p>
    <w:sectPr w:rsidR="000E156F" w:rsidRPr="0051122E" w:rsidSect="00A82F6B">
      <w:headerReference w:type="even" r:id="rId11"/>
      <w:footerReference w:type="even" r:id="rId12"/>
      <w:footerReference w:type="default" r:id="rId13"/>
      <w:headerReference w:type="first" r:id="rId14"/>
      <w:footerReference w:type="first" r:id="rId15"/>
      <w:type w:val="continuous"/>
      <w:pgSz w:w="11907" w:h="16839" w:code="9"/>
      <w:pgMar w:top="1134" w:right="851" w:bottom="2268" w:left="1440" w:header="158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759" w14:textId="77777777" w:rsidR="00D25692" w:rsidRDefault="00D25692">
      <w:r>
        <w:separator/>
      </w:r>
    </w:p>
  </w:endnote>
  <w:endnote w:type="continuationSeparator" w:id="0">
    <w:p w14:paraId="24315AA2" w14:textId="77777777" w:rsidR="00D25692" w:rsidRDefault="00D2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2E85" w14:textId="77777777" w:rsidR="00D32CC9" w:rsidRDefault="00D32CC9" w:rsidP="00316016">
    <w:pPr>
      <w:rPr>
        <w:b/>
        <w:color w:val="008040"/>
        <w:sz w:val="23"/>
      </w:rPr>
    </w:pPr>
    <w:bookmarkStart w:id="2" w:name="aliashHeaderandFooterOFF1FooterEvenPages"/>
  </w:p>
  <w:bookmarkEnd w:id="2"/>
  <w:p w14:paraId="7422722A" w14:textId="77777777" w:rsidR="00316016" w:rsidRDefault="003160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3EC" w14:textId="77777777" w:rsidR="00D32CC9" w:rsidRDefault="00D32CC9" w:rsidP="00316016">
    <w:pPr>
      <w:pStyle w:val="BasicParagraph"/>
      <w:suppressAutoHyphens/>
      <w:ind w:right="-873"/>
      <w:rPr>
        <w:rFonts w:ascii="Calibri" w:hAnsi="Calibri" w:cs="Arial"/>
        <w:b/>
        <w:color w:val="008040"/>
        <w:spacing w:val="4"/>
        <w:sz w:val="23"/>
      </w:rPr>
    </w:pPr>
    <w:bookmarkStart w:id="3" w:name="aliashHeaderandFooterOFF1FooterPrimary"/>
  </w:p>
  <w:bookmarkEnd w:id="3"/>
  <w:p w14:paraId="58B491AE" w14:textId="77777777" w:rsidR="00316016" w:rsidRPr="00607261" w:rsidRDefault="00316016"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aliashHeaderandFooterOFF1FooterFirstPage"/>
  <w:p w14:paraId="0D21C1CE" w14:textId="77777777" w:rsidR="000E3969" w:rsidRDefault="00D05728" w:rsidP="002B47C1">
    <w:pPr>
      <w:autoSpaceDE w:val="0"/>
      <w:autoSpaceDN w:val="0"/>
      <w:adjustRightInd w:val="0"/>
      <w:jc w:val="center"/>
      <w:rPr>
        <w:rFonts w:ascii="Arial" w:eastAsia="Times New Roman" w:hAnsi="Arial" w:cs="Arial"/>
        <w:b/>
        <w:bCs/>
        <w:sz w:val="24"/>
        <w:szCs w:val="24"/>
        <w:lang w:val="en-GB" w:eastAsia="en-GB"/>
      </w:rPr>
    </w:pPr>
    <w:r>
      <w:rPr>
        <w:rFonts w:ascii="Arial" w:eastAsia="Times New Roman" w:hAnsi="Arial" w:cs="Arial"/>
        <w:b/>
        <w:bCs/>
        <w:noProof/>
        <w:szCs w:val="24"/>
        <w:lang w:val="en-GB" w:eastAsia="en-GB"/>
      </w:rPr>
      <mc:AlternateContent>
        <mc:Choice Requires="wps">
          <w:drawing>
            <wp:anchor distT="0" distB="0" distL="114300" distR="114300" simplePos="0" relativeHeight="251660288" behindDoc="0" locked="0" layoutInCell="1" allowOverlap="1" wp14:anchorId="49AFE2C5" wp14:editId="7B9B8863">
              <wp:simplePos x="0" y="0"/>
              <wp:positionH relativeFrom="column">
                <wp:posOffset>-61595</wp:posOffset>
              </wp:positionH>
              <wp:positionV relativeFrom="paragraph">
                <wp:posOffset>-100330</wp:posOffset>
              </wp:positionV>
              <wp:extent cx="5814060" cy="635"/>
              <wp:effectExtent l="5080" t="13970" r="1016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9CA0" id="_x0000_t32" coordsize="21600,21600" o:spt="32" o:oned="t" path="m,l21600,21600e" filled="f">
              <v:path arrowok="t" fillok="f" o:connecttype="none"/>
              <o:lock v:ext="edit" shapetype="t"/>
            </v:shapetype>
            <v:shape id="AutoShape 13" o:spid="_x0000_s1026" type="#_x0000_t32" style="position:absolute;margin-left:-4.85pt;margin-top:-7.9pt;width:45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"/>
          </w:pict>
        </mc:Fallback>
      </mc:AlternateContent>
    </w:r>
    <w:r w:rsidRPr="00D05728">
      <w:rPr>
        <w:rFonts w:ascii="Arial" w:eastAsia="Times New Roman" w:hAnsi="Arial" w:cs="Arial"/>
        <w:b/>
        <w:bCs/>
        <w:szCs w:val="24"/>
        <w:lang w:val="en-GB" w:eastAsia="en-GB"/>
      </w:rPr>
      <w:t>Quality Standards and Performance</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People Services</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The Council House, Derby DE1 2FS</w:t>
    </w:r>
  </w:p>
  <w:p w14:paraId="6314AC2A" w14:textId="77777777" w:rsidR="000E3969"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derby.gov.uk</w:t>
    </w:r>
  </w:p>
  <w:p w14:paraId="2B1DA72B" w14:textId="77777777" w:rsidR="000E3969" w:rsidRDefault="000E3969" w:rsidP="000E3969">
    <w:pPr>
      <w:autoSpaceDE w:val="0"/>
      <w:autoSpaceDN w:val="0"/>
      <w:adjustRightInd w:val="0"/>
      <w:jc w:val="center"/>
      <w:rPr>
        <w:rFonts w:ascii="Arial" w:eastAsia="Times New Roman" w:hAnsi="Arial" w:cs="Arial"/>
        <w:lang w:val="en-GB" w:eastAsia="en-GB"/>
      </w:rPr>
    </w:pPr>
  </w:p>
  <w:p w14:paraId="2BA2E348" w14:textId="77777777" w:rsidR="002B47C1"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To view Derby City Council Privacy Notices please visit derby.gov.uk/privacy-notice</w:t>
    </w:r>
    <w:bookmarkEnd w:id="5"/>
  </w:p>
  <w:p w14:paraId="22F5FFA6" w14:textId="77777777" w:rsidR="002B47C1" w:rsidRDefault="002B47C1" w:rsidP="000E3969">
    <w:pPr>
      <w:autoSpaceDE w:val="0"/>
      <w:autoSpaceDN w:val="0"/>
      <w:adjustRightInd w:val="0"/>
      <w:jc w:val="center"/>
      <w:rPr>
        <w:rFonts w:ascii="Arial" w:eastAsia="Times New Roman" w:hAnsi="Arial" w:cs="Arial"/>
        <w:lang w:val="en-GB" w:eastAsia="en-GB"/>
      </w:rPr>
    </w:pPr>
  </w:p>
  <w:p w14:paraId="525D4983" w14:textId="77777777" w:rsidR="002B47C1" w:rsidRDefault="00D05728" w:rsidP="000E3969">
    <w:pPr>
      <w:autoSpaceDE w:val="0"/>
      <w:autoSpaceDN w:val="0"/>
      <w:adjustRightInd w:val="0"/>
      <w:jc w:val="center"/>
      <w:rPr>
        <w:rFonts w:ascii="Arial" w:eastAsia="Times New Roman" w:hAnsi="Arial" w:cs="Arial"/>
        <w:lang w:val="en-GB" w:eastAsia="en-GB"/>
      </w:rPr>
    </w:pPr>
    <w:r>
      <w:rPr>
        <w:noProof/>
        <w:lang w:val="en-GB" w:eastAsia="en-GB"/>
      </w:rPr>
      <w:drawing>
        <wp:anchor distT="0" distB="0" distL="114300" distR="114300" simplePos="0" relativeHeight="251661312" behindDoc="1" locked="0" layoutInCell="1" allowOverlap="1" wp14:anchorId="18CC4297" wp14:editId="6F2361CF">
          <wp:simplePos x="0" y="0"/>
          <wp:positionH relativeFrom="column">
            <wp:posOffset>-86995</wp:posOffset>
          </wp:positionH>
          <wp:positionV relativeFrom="paragraph">
            <wp:posOffset>14605</wp:posOffset>
          </wp:positionV>
          <wp:extent cx="5866130" cy="191135"/>
          <wp:effectExtent l="0" t="0" r="1270" b="0"/>
          <wp:wrapNone/>
          <wp:docPr id="14" name="Picture 14" descr="Colou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ur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3A11" w14:textId="77777777" w:rsidR="00D25692" w:rsidRDefault="00D25692">
      <w:r>
        <w:separator/>
      </w:r>
    </w:p>
  </w:footnote>
  <w:footnote w:type="continuationSeparator" w:id="0">
    <w:p w14:paraId="492BD695" w14:textId="77777777" w:rsidR="00D25692" w:rsidRDefault="00D2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F24" w14:textId="77777777" w:rsidR="00D32CC9" w:rsidRDefault="00D32CC9" w:rsidP="00316016">
    <w:pPr>
      <w:pStyle w:val="Header"/>
      <w:rPr>
        <w:b/>
        <w:color w:val="008040"/>
        <w:sz w:val="23"/>
      </w:rPr>
    </w:pPr>
    <w:bookmarkStart w:id="1" w:name="aliashHeaderandFooterOFF1HeaderEvenPages"/>
  </w:p>
  <w:bookmarkEnd w:id="1"/>
  <w:p w14:paraId="71F55059" w14:textId="77777777" w:rsidR="00316016" w:rsidRDefault="0031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AF26" w14:textId="77777777" w:rsidR="00316016" w:rsidRDefault="00316016" w:rsidP="00316016">
    <w:pPr>
      <w:pStyle w:val="Header"/>
      <w:tabs>
        <w:tab w:val="clear" w:pos="4680"/>
        <w:tab w:val="clear" w:pos="9360"/>
        <w:tab w:val="center" w:pos="4088"/>
      </w:tabs>
      <w:ind w:left="-284"/>
      <w:rPr>
        <w:b/>
        <w:color w:val="008040"/>
        <w:sz w:val="23"/>
      </w:rPr>
    </w:pPr>
    <w:bookmarkStart w:id="4" w:name="aliashHeaderandFooterOFF1HeaderFirstPage"/>
  </w:p>
  <w:bookmarkEnd w:id="4"/>
  <w:p w14:paraId="715043F5" w14:textId="77777777" w:rsidR="00783F57" w:rsidRDefault="00783F57" w:rsidP="001F1903">
    <w:pPr>
      <w:pStyle w:val="Header"/>
      <w:tabs>
        <w:tab w:val="clear" w:pos="4680"/>
        <w:tab w:val="clear" w:pos="9360"/>
        <w:tab w:val="center" w:pos="4088"/>
      </w:tabs>
      <w:ind w:left="-284"/>
    </w:pPr>
  </w:p>
  <w:p w14:paraId="2F4BF136" w14:textId="77777777" w:rsidR="00D32CC9" w:rsidRDefault="00D05728" w:rsidP="001F1903">
    <w:pPr>
      <w:pStyle w:val="Header"/>
      <w:tabs>
        <w:tab w:val="clear" w:pos="4680"/>
        <w:tab w:val="clear" w:pos="9360"/>
        <w:tab w:val="center" w:pos="4088"/>
      </w:tabs>
      <w:ind w:left="-284"/>
    </w:pPr>
    <w:r>
      <w:rPr>
        <w:noProof/>
        <w:lang w:val="en-GB" w:eastAsia="en-GB"/>
      </w:rPr>
      <w:drawing>
        <wp:anchor distT="0" distB="0" distL="114300" distR="114300" simplePos="0" relativeHeight="251657216" behindDoc="1" locked="0" layoutInCell="1" allowOverlap="1" wp14:anchorId="0429E034" wp14:editId="558AD23A">
          <wp:simplePos x="0" y="0"/>
          <wp:positionH relativeFrom="column">
            <wp:posOffset>-180340</wp:posOffset>
          </wp:positionH>
          <wp:positionV relativeFrom="page">
            <wp:posOffset>323850</wp:posOffset>
          </wp:positionV>
          <wp:extent cx="1418590" cy="734695"/>
          <wp:effectExtent l="0" t="0" r="0" b="8255"/>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D71"/>
    <w:multiLevelType w:val="hybridMultilevel"/>
    <w:tmpl w:val="525890F4"/>
    <w:lvl w:ilvl="0" w:tplc="2744E5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374"/>
    <w:multiLevelType w:val="hybridMultilevel"/>
    <w:tmpl w:val="B650CADA"/>
    <w:lvl w:ilvl="0" w:tplc="E4BEC9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009"/>
    <w:multiLevelType w:val="hybridMultilevel"/>
    <w:tmpl w:val="958ECE7E"/>
    <w:lvl w:ilvl="0" w:tplc="4106D680">
      <w:start w:val="1"/>
      <w:numFmt w:val="bullet"/>
      <w:lvlText w:val=""/>
      <w:lvlJc w:val="left"/>
      <w:pPr>
        <w:tabs>
          <w:tab w:val="num" w:pos="72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36F9A"/>
    <w:multiLevelType w:val="hybridMultilevel"/>
    <w:tmpl w:val="1778BF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0167"/>
    <w:multiLevelType w:val="hybridMultilevel"/>
    <w:tmpl w:val="1D62C3E2"/>
    <w:lvl w:ilvl="0" w:tplc="C5967DC2">
      <w:numFmt w:val="bullet"/>
      <w:lvlText w:val="-"/>
      <w:lvlJc w:val="left"/>
      <w:pPr>
        <w:ind w:left="720" w:hanging="360"/>
      </w:pPr>
      <w:rPr>
        <w:rFonts w:ascii="Calibri" w:eastAsia="Times New Roman" w:hAnsi="Calibri" w:cs="Calibri" w:hint="default"/>
        <w:color w:val="1E25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F1365"/>
    <w:multiLevelType w:val="hybridMultilevel"/>
    <w:tmpl w:val="9942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0074"/>
    <w:multiLevelType w:val="hybridMultilevel"/>
    <w:tmpl w:val="4EA2FF4E"/>
    <w:lvl w:ilvl="0" w:tplc="E3F837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734C1"/>
    <w:multiLevelType w:val="multilevel"/>
    <w:tmpl w:val="2594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D5B32"/>
    <w:multiLevelType w:val="hybridMultilevel"/>
    <w:tmpl w:val="8CE017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57"/>
    <w:rsid w:val="000103B1"/>
    <w:rsid w:val="00011B17"/>
    <w:rsid w:val="000140C0"/>
    <w:rsid w:val="000269CE"/>
    <w:rsid w:val="000857B3"/>
    <w:rsid w:val="000955CB"/>
    <w:rsid w:val="000A059A"/>
    <w:rsid w:val="000A2938"/>
    <w:rsid w:val="000B4CDC"/>
    <w:rsid w:val="000B6711"/>
    <w:rsid w:val="000D523E"/>
    <w:rsid w:val="000E156F"/>
    <w:rsid w:val="000E2F86"/>
    <w:rsid w:val="000E3969"/>
    <w:rsid w:val="000E57D3"/>
    <w:rsid w:val="000F637E"/>
    <w:rsid w:val="001007E5"/>
    <w:rsid w:val="00111BE9"/>
    <w:rsid w:val="0011792E"/>
    <w:rsid w:val="00121DA7"/>
    <w:rsid w:val="0014630B"/>
    <w:rsid w:val="00172C9C"/>
    <w:rsid w:val="00180A36"/>
    <w:rsid w:val="0018565C"/>
    <w:rsid w:val="001967C0"/>
    <w:rsid w:val="001A199A"/>
    <w:rsid w:val="001A2ADC"/>
    <w:rsid w:val="001A68D9"/>
    <w:rsid w:val="001B53CC"/>
    <w:rsid w:val="001D7CFA"/>
    <w:rsid w:val="001F1903"/>
    <w:rsid w:val="00200B73"/>
    <w:rsid w:val="00203E17"/>
    <w:rsid w:val="00227265"/>
    <w:rsid w:val="00232DBB"/>
    <w:rsid w:val="00240DC5"/>
    <w:rsid w:val="002514A1"/>
    <w:rsid w:val="00255E73"/>
    <w:rsid w:val="0026171D"/>
    <w:rsid w:val="00266352"/>
    <w:rsid w:val="0027427D"/>
    <w:rsid w:val="00281AD5"/>
    <w:rsid w:val="00294A5C"/>
    <w:rsid w:val="002A2DB1"/>
    <w:rsid w:val="002B089A"/>
    <w:rsid w:val="002B1CB3"/>
    <w:rsid w:val="002B47C1"/>
    <w:rsid w:val="002C35AD"/>
    <w:rsid w:val="002C5A5B"/>
    <w:rsid w:val="002C7A6A"/>
    <w:rsid w:val="002E0317"/>
    <w:rsid w:val="002E7D7A"/>
    <w:rsid w:val="0030550C"/>
    <w:rsid w:val="0031238E"/>
    <w:rsid w:val="00312F33"/>
    <w:rsid w:val="00316016"/>
    <w:rsid w:val="00317363"/>
    <w:rsid w:val="003377B5"/>
    <w:rsid w:val="00341605"/>
    <w:rsid w:val="003441A0"/>
    <w:rsid w:val="00371696"/>
    <w:rsid w:val="00375979"/>
    <w:rsid w:val="00391F2B"/>
    <w:rsid w:val="00396C26"/>
    <w:rsid w:val="003B00EE"/>
    <w:rsid w:val="003B335A"/>
    <w:rsid w:val="003B53FB"/>
    <w:rsid w:val="003C241A"/>
    <w:rsid w:val="0040037A"/>
    <w:rsid w:val="004102FD"/>
    <w:rsid w:val="00451632"/>
    <w:rsid w:val="00456ACF"/>
    <w:rsid w:val="00474E3C"/>
    <w:rsid w:val="00485E0C"/>
    <w:rsid w:val="004862C3"/>
    <w:rsid w:val="00493756"/>
    <w:rsid w:val="004B323B"/>
    <w:rsid w:val="004B3BD3"/>
    <w:rsid w:val="004C01C1"/>
    <w:rsid w:val="004D4868"/>
    <w:rsid w:val="004E07DD"/>
    <w:rsid w:val="004F507F"/>
    <w:rsid w:val="004F5BE0"/>
    <w:rsid w:val="00510350"/>
    <w:rsid w:val="00510CCB"/>
    <w:rsid w:val="00510E2D"/>
    <w:rsid w:val="0051122E"/>
    <w:rsid w:val="005114FC"/>
    <w:rsid w:val="00511C8F"/>
    <w:rsid w:val="00513BD2"/>
    <w:rsid w:val="00524803"/>
    <w:rsid w:val="00546B14"/>
    <w:rsid w:val="00577160"/>
    <w:rsid w:val="005848F5"/>
    <w:rsid w:val="00595BB4"/>
    <w:rsid w:val="005B433A"/>
    <w:rsid w:val="005C5C42"/>
    <w:rsid w:val="005E18BA"/>
    <w:rsid w:val="005E2B40"/>
    <w:rsid w:val="005F31EB"/>
    <w:rsid w:val="006152CF"/>
    <w:rsid w:val="00623F24"/>
    <w:rsid w:val="00630CEA"/>
    <w:rsid w:val="00631AA9"/>
    <w:rsid w:val="00660819"/>
    <w:rsid w:val="00674EE0"/>
    <w:rsid w:val="0068723E"/>
    <w:rsid w:val="006B19CD"/>
    <w:rsid w:val="006B324A"/>
    <w:rsid w:val="006C2933"/>
    <w:rsid w:val="006C5F86"/>
    <w:rsid w:val="006C719F"/>
    <w:rsid w:val="006C7EC3"/>
    <w:rsid w:val="006D3D31"/>
    <w:rsid w:val="006D60C9"/>
    <w:rsid w:val="006D795A"/>
    <w:rsid w:val="006F4A87"/>
    <w:rsid w:val="007020BD"/>
    <w:rsid w:val="00704075"/>
    <w:rsid w:val="00725C3E"/>
    <w:rsid w:val="00736BB9"/>
    <w:rsid w:val="00741F8D"/>
    <w:rsid w:val="0075088F"/>
    <w:rsid w:val="00750EF0"/>
    <w:rsid w:val="0075178D"/>
    <w:rsid w:val="007652EC"/>
    <w:rsid w:val="007737FD"/>
    <w:rsid w:val="00773A0F"/>
    <w:rsid w:val="00775A93"/>
    <w:rsid w:val="00777EC6"/>
    <w:rsid w:val="00783F57"/>
    <w:rsid w:val="00792759"/>
    <w:rsid w:val="007A70A1"/>
    <w:rsid w:val="007B2CA1"/>
    <w:rsid w:val="007C16F1"/>
    <w:rsid w:val="007F5CBB"/>
    <w:rsid w:val="007F75CF"/>
    <w:rsid w:val="008015A1"/>
    <w:rsid w:val="00810071"/>
    <w:rsid w:val="00830D7B"/>
    <w:rsid w:val="00841C16"/>
    <w:rsid w:val="00845278"/>
    <w:rsid w:val="0084589E"/>
    <w:rsid w:val="00845928"/>
    <w:rsid w:val="008538B4"/>
    <w:rsid w:val="00882BC7"/>
    <w:rsid w:val="00893AD7"/>
    <w:rsid w:val="00897987"/>
    <w:rsid w:val="008C4846"/>
    <w:rsid w:val="008D080D"/>
    <w:rsid w:val="00907ABC"/>
    <w:rsid w:val="00922EC5"/>
    <w:rsid w:val="00923E2B"/>
    <w:rsid w:val="0092593D"/>
    <w:rsid w:val="00927F19"/>
    <w:rsid w:val="009417C9"/>
    <w:rsid w:val="00956FF1"/>
    <w:rsid w:val="009640C2"/>
    <w:rsid w:val="009676CD"/>
    <w:rsid w:val="00987944"/>
    <w:rsid w:val="009A3A72"/>
    <w:rsid w:val="009A6588"/>
    <w:rsid w:val="009B0A21"/>
    <w:rsid w:val="009C11DF"/>
    <w:rsid w:val="009D2AF0"/>
    <w:rsid w:val="009D451A"/>
    <w:rsid w:val="009E658A"/>
    <w:rsid w:val="00A026F8"/>
    <w:rsid w:val="00A06BBE"/>
    <w:rsid w:val="00A14909"/>
    <w:rsid w:val="00A17156"/>
    <w:rsid w:val="00A364F2"/>
    <w:rsid w:val="00A36C8E"/>
    <w:rsid w:val="00A478A2"/>
    <w:rsid w:val="00A50F91"/>
    <w:rsid w:val="00A55943"/>
    <w:rsid w:val="00A576B9"/>
    <w:rsid w:val="00A73376"/>
    <w:rsid w:val="00A82F6B"/>
    <w:rsid w:val="00A92A26"/>
    <w:rsid w:val="00A93287"/>
    <w:rsid w:val="00A96B0C"/>
    <w:rsid w:val="00AC171A"/>
    <w:rsid w:val="00AC25B1"/>
    <w:rsid w:val="00AD2573"/>
    <w:rsid w:val="00B0055A"/>
    <w:rsid w:val="00B00905"/>
    <w:rsid w:val="00B14E27"/>
    <w:rsid w:val="00B33BE5"/>
    <w:rsid w:val="00B36F92"/>
    <w:rsid w:val="00B513ED"/>
    <w:rsid w:val="00B628FC"/>
    <w:rsid w:val="00B71548"/>
    <w:rsid w:val="00B81AF9"/>
    <w:rsid w:val="00B943BB"/>
    <w:rsid w:val="00BA6449"/>
    <w:rsid w:val="00BB0627"/>
    <w:rsid w:val="00BB1ACC"/>
    <w:rsid w:val="00BB39C4"/>
    <w:rsid w:val="00BC38F7"/>
    <w:rsid w:val="00BC6500"/>
    <w:rsid w:val="00C117FD"/>
    <w:rsid w:val="00C24548"/>
    <w:rsid w:val="00C268FB"/>
    <w:rsid w:val="00C77403"/>
    <w:rsid w:val="00C904FD"/>
    <w:rsid w:val="00C96BA8"/>
    <w:rsid w:val="00CC1F4A"/>
    <w:rsid w:val="00CC61E7"/>
    <w:rsid w:val="00CE1A3F"/>
    <w:rsid w:val="00CE4D66"/>
    <w:rsid w:val="00CF1921"/>
    <w:rsid w:val="00CF433E"/>
    <w:rsid w:val="00D05728"/>
    <w:rsid w:val="00D142E0"/>
    <w:rsid w:val="00D213D4"/>
    <w:rsid w:val="00D217B9"/>
    <w:rsid w:val="00D25692"/>
    <w:rsid w:val="00D32CC9"/>
    <w:rsid w:val="00D36885"/>
    <w:rsid w:val="00D4779E"/>
    <w:rsid w:val="00D52D04"/>
    <w:rsid w:val="00D54F5E"/>
    <w:rsid w:val="00D564D9"/>
    <w:rsid w:val="00D67CDA"/>
    <w:rsid w:val="00D82156"/>
    <w:rsid w:val="00DA3BEC"/>
    <w:rsid w:val="00DB1DA2"/>
    <w:rsid w:val="00DE18DF"/>
    <w:rsid w:val="00DE3FFC"/>
    <w:rsid w:val="00E05A4B"/>
    <w:rsid w:val="00E12FEA"/>
    <w:rsid w:val="00E21C00"/>
    <w:rsid w:val="00E266FF"/>
    <w:rsid w:val="00E31CAC"/>
    <w:rsid w:val="00E37CB2"/>
    <w:rsid w:val="00E55BA1"/>
    <w:rsid w:val="00E70C03"/>
    <w:rsid w:val="00E85408"/>
    <w:rsid w:val="00E960BE"/>
    <w:rsid w:val="00EA1F54"/>
    <w:rsid w:val="00F13CEF"/>
    <w:rsid w:val="00F16738"/>
    <w:rsid w:val="00F2121D"/>
    <w:rsid w:val="00F25E6F"/>
    <w:rsid w:val="00F40469"/>
    <w:rsid w:val="00F44B59"/>
    <w:rsid w:val="00F64151"/>
    <w:rsid w:val="00F85CC0"/>
    <w:rsid w:val="00F85D09"/>
    <w:rsid w:val="00F93887"/>
    <w:rsid w:val="00FA463B"/>
    <w:rsid w:val="00FA63C4"/>
    <w:rsid w:val="00FB555B"/>
    <w:rsid w:val="00FB6895"/>
    <w:rsid w:val="00FB7A90"/>
    <w:rsid w:val="00FC3BA8"/>
    <w:rsid w:val="00FC3E8B"/>
    <w:rsid w:val="00FE379E"/>
    <w:rsid w:val="00FF0F37"/>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505A56"/>
  <w15:docId w15:val="{6012EC83-3121-4982-BE03-4F91B5C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rPr>
      <w:rFonts w:ascii="Calibri" w:eastAsia="Calibri" w:hAnsi="Calibri"/>
      <w:sz w:val="22"/>
      <w:szCs w:val="22"/>
      <w:lang w:val="en-US" w:eastAsia="en-US"/>
    </w:rPr>
  </w:style>
  <w:style w:type="paragraph" w:styleId="Heading3">
    <w:name w:val="heading 3"/>
    <w:basedOn w:val="Normal"/>
    <w:link w:val="Heading3Char"/>
    <w:uiPriority w:val="9"/>
    <w:qFormat/>
    <w:rsid w:val="00510CC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Hyperlink">
    <w:name w:val="Hyperlink"/>
    <w:uiPriority w:val="99"/>
    <w:rsid w:val="002C35AD"/>
    <w:rPr>
      <w:color w:val="0000FF"/>
      <w:u w:val="single"/>
    </w:rPr>
  </w:style>
  <w:style w:type="paragraph" w:styleId="BalloonText">
    <w:name w:val="Balloon Text"/>
    <w:basedOn w:val="Normal"/>
    <w:link w:val="BalloonTextChar"/>
    <w:rsid w:val="00D52D04"/>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character" w:styleId="UnresolvedMention">
    <w:name w:val="Unresolved Mention"/>
    <w:basedOn w:val="DefaultParagraphFont"/>
    <w:uiPriority w:val="99"/>
    <w:semiHidden/>
    <w:unhideWhenUsed/>
    <w:rsid w:val="00203E17"/>
    <w:rPr>
      <w:color w:val="605E5C"/>
      <w:shd w:val="clear" w:color="auto" w:fill="E1DFDD"/>
    </w:rPr>
  </w:style>
  <w:style w:type="paragraph" w:styleId="NormalWeb">
    <w:name w:val="Normal (Web)"/>
    <w:basedOn w:val="Normal"/>
    <w:uiPriority w:val="99"/>
    <w:unhideWhenUsed/>
    <w:rsid w:val="00510CCB"/>
    <w:pPr>
      <w:spacing w:before="100" w:beforeAutospacing="1" w:after="100" w:afterAutospacing="1"/>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510CCB"/>
    <w:rPr>
      <w:b/>
      <w:bCs/>
      <w:sz w:val="27"/>
      <w:szCs w:val="27"/>
    </w:rPr>
  </w:style>
  <w:style w:type="table" w:styleId="TableGrid">
    <w:name w:val="Table Grid"/>
    <w:basedOn w:val="TableNormal"/>
    <w:rsid w:val="00DE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7C0"/>
    <w:pPr>
      <w:ind w:left="720"/>
      <w:contextualSpacing/>
    </w:pPr>
  </w:style>
  <w:style w:type="character" w:styleId="FollowedHyperlink">
    <w:name w:val="FollowedHyperlink"/>
    <w:basedOn w:val="DefaultParagraphFont"/>
    <w:semiHidden/>
    <w:unhideWhenUsed/>
    <w:rsid w:val="00B00905"/>
    <w:rPr>
      <w:color w:val="800080" w:themeColor="followedHyperlink"/>
      <w:u w:val="single"/>
    </w:rPr>
  </w:style>
  <w:style w:type="character" w:styleId="Strong">
    <w:name w:val="Strong"/>
    <w:basedOn w:val="DefaultParagraphFont"/>
    <w:uiPriority w:val="22"/>
    <w:qFormat/>
    <w:rsid w:val="000E156F"/>
    <w:rPr>
      <w:b/>
      <w:bCs/>
    </w:rPr>
  </w:style>
  <w:style w:type="paragraph" w:styleId="NoSpacing">
    <w:name w:val="No Spacing"/>
    <w:uiPriority w:val="1"/>
    <w:qFormat/>
    <w:rsid w:val="000E156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210">
      <w:bodyDiv w:val="1"/>
      <w:marLeft w:val="0"/>
      <w:marRight w:val="0"/>
      <w:marTop w:val="0"/>
      <w:marBottom w:val="0"/>
      <w:divBdr>
        <w:top w:val="none" w:sz="0" w:space="0" w:color="auto"/>
        <w:left w:val="none" w:sz="0" w:space="0" w:color="auto"/>
        <w:bottom w:val="none" w:sz="0" w:space="0" w:color="auto"/>
        <w:right w:val="none" w:sz="0" w:space="0" w:color="auto"/>
      </w:divBdr>
    </w:div>
    <w:div w:id="962619033">
      <w:bodyDiv w:val="1"/>
      <w:marLeft w:val="0"/>
      <w:marRight w:val="0"/>
      <w:marTop w:val="0"/>
      <w:marBottom w:val="0"/>
      <w:divBdr>
        <w:top w:val="none" w:sz="0" w:space="0" w:color="auto"/>
        <w:left w:val="none" w:sz="0" w:space="0" w:color="auto"/>
        <w:bottom w:val="none" w:sz="0" w:space="0" w:color="auto"/>
        <w:right w:val="none" w:sz="0" w:space="0" w:color="auto"/>
      </w:divBdr>
    </w:div>
    <w:div w:id="166566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hadfield@derb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overnorenquiries@derby.gov.uk" TargetMode="External"/><Relationship Id="rId4" Type="http://schemas.openxmlformats.org/officeDocument/2006/relationships/settings" Target="settings.xml"/><Relationship Id="rId9" Type="http://schemas.openxmlformats.org/officeDocument/2006/relationships/hyperlink" Target="https://www.derby.gov.uk/privacy-notic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CU\COMMS\CREATIVE\Logos%20and%20Branding\DCC%20NEW%20LC\TEMPLATES%202017\DCC_Letterhead_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A6A7-7DFD-4AD0-98E3-E584F82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DCC_Letterhead_2018</Template>
  <TotalTime>16</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Taylor, Jack</dc:creator>
  <cp:lastModifiedBy>Jayne Hadfield</cp:lastModifiedBy>
  <cp:revision>3</cp:revision>
  <cp:lastPrinted>2018-09-17T15:10:00Z</cp:lastPrinted>
  <dcterms:created xsi:type="dcterms:W3CDTF">2022-10-19T14:33:00Z</dcterms:created>
  <dcterms:modified xsi:type="dcterms:W3CDTF">2022-10-19T14:42:00Z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0de5d3ac-3446-4743-91f6-d3bf137c7ca9</vt:lpwstr>
  </property>
  <property fmtid="{D5CDD505-2E9C-101B-9397-08002B2CF9AE}" pid="3" name="DCCClassification">
    <vt:lpwstr>NOT MARKED</vt:lpwstr>
  </property>
  <property fmtid="{D5CDD505-2E9C-101B-9397-08002B2CF9AE}" pid="4" name="Classification">
    <vt:lpwstr>NOT MARKED</vt:lpwstr>
  </property>
</Properties>
</file>